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F2" w:rsidRDefault="007114BD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福建第十六届省运会体操项目技术官员名单</w:t>
      </w:r>
    </w:p>
    <w:p w:rsidR="006B50F2" w:rsidRDefault="00092F4F">
      <w:pPr>
        <w:spacing w:line="40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(</w:t>
      </w:r>
      <w:r w:rsidR="007114BD" w:rsidRPr="007114BD">
        <w:rPr>
          <w:rFonts w:ascii="仿宋" w:eastAsia="仿宋" w:hAnsi="仿宋" w:cs="仿宋"/>
          <w:b/>
          <w:bCs/>
          <w:sz w:val="32"/>
          <w:szCs w:val="32"/>
        </w:rPr>
        <w:t>10.12-16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)</w:t>
      </w:r>
    </w:p>
    <w:p w:rsidR="007114BD" w:rsidRDefault="007114BD">
      <w:pPr>
        <w:spacing w:line="40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6B50F2" w:rsidRDefault="007114BD" w:rsidP="007114BD">
      <w:pPr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竞赛监督:</w:t>
      </w:r>
      <w:r>
        <w:rPr>
          <w:rFonts w:ascii="仿宋" w:eastAsia="仿宋" w:hAnsi="仿宋" w:cs="仿宋" w:hint="eastAsia"/>
          <w:sz w:val="32"/>
          <w:szCs w:val="32"/>
        </w:rPr>
        <w:t>黄海峡（女）  张名烽  牛  挥</w:t>
      </w:r>
    </w:p>
    <w:p w:rsidR="006B50F2" w:rsidRDefault="007114BD" w:rsidP="007114BD">
      <w:pPr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仲裁委员会:</w:t>
      </w:r>
      <w:r>
        <w:rPr>
          <w:rFonts w:ascii="仿宋" w:eastAsia="仿宋" w:hAnsi="仿宋" w:cs="仿宋" w:hint="eastAsia"/>
          <w:sz w:val="32"/>
          <w:szCs w:val="32"/>
        </w:rPr>
        <w:t xml:space="preserve">黄海峡（女） 潘清源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史波萍</w:t>
      </w:r>
      <w:proofErr w:type="gramEnd"/>
    </w:p>
    <w:p w:rsidR="006B50F2" w:rsidRDefault="007114BD">
      <w:pPr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总裁判长：</w:t>
      </w:r>
      <w:r>
        <w:rPr>
          <w:rFonts w:ascii="仿宋" w:eastAsia="仿宋" w:hAnsi="仿宋" w:cs="仿宋" w:hint="eastAsia"/>
          <w:sz w:val="32"/>
          <w:szCs w:val="32"/>
        </w:rPr>
        <w:t>张涵劲</w:t>
      </w:r>
    </w:p>
    <w:p w:rsidR="006B50F2" w:rsidRDefault="007114BD">
      <w:pPr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副总裁判长：</w:t>
      </w:r>
      <w:r>
        <w:rPr>
          <w:rFonts w:ascii="仿宋" w:eastAsia="仿宋" w:hAnsi="仿宋" w:cs="仿宋" w:hint="eastAsia"/>
          <w:sz w:val="32"/>
          <w:szCs w:val="32"/>
        </w:rPr>
        <w:t>江芸（女）、林川</w:t>
      </w:r>
    </w:p>
    <w:p w:rsidR="006B50F2" w:rsidRDefault="007114BD">
      <w:pPr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高级裁判组：</w:t>
      </w:r>
      <w:r>
        <w:rPr>
          <w:rFonts w:ascii="仿宋" w:eastAsia="仿宋" w:hAnsi="仿宋" w:cs="仿宋" w:hint="eastAsia"/>
          <w:sz w:val="32"/>
          <w:szCs w:val="32"/>
        </w:rPr>
        <w:t>6男4女</w:t>
      </w:r>
    </w:p>
    <w:p w:rsidR="006B50F2" w:rsidRDefault="007114BD">
      <w:pPr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编排记录长：</w:t>
      </w:r>
      <w:r>
        <w:rPr>
          <w:rFonts w:ascii="仿宋" w:eastAsia="仿宋" w:hAnsi="仿宋" w:cs="仿宋" w:hint="eastAsia"/>
          <w:sz w:val="32"/>
          <w:szCs w:val="32"/>
        </w:rPr>
        <w:t>朱昌义</w:t>
      </w:r>
    </w:p>
    <w:p w:rsidR="006B50F2" w:rsidRDefault="007114BD">
      <w:pPr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编排记录员：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黄衍存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、吴莲花（女）、王丰彩（女）</w:t>
      </w:r>
    </w:p>
    <w:p w:rsidR="006B50F2" w:rsidRDefault="007114BD" w:rsidP="007114BD">
      <w:pPr>
        <w:spacing w:line="40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裁判员</w:t>
      </w:r>
    </w:p>
    <w:p w:rsidR="006B50F2" w:rsidRDefault="007114BD">
      <w:pPr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福州：</w:t>
      </w:r>
      <w:r>
        <w:rPr>
          <w:rFonts w:ascii="仿宋" w:eastAsia="仿宋" w:hAnsi="仿宋" w:cs="仿宋" w:hint="eastAsia"/>
          <w:sz w:val="32"/>
          <w:szCs w:val="32"/>
        </w:rPr>
        <w:t xml:space="preserve">林树稳、林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婧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（女）、池宇宁（女）</w:t>
      </w:r>
    </w:p>
    <w:p w:rsidR="006B50F2" w:rsidRDefault="007114BD">
      <w:pPr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厦门：</w:t>
      </w:r>
      <w:r>
        <w:rPr>
          <w:rFonts w:ascii="仿宋" w:eastAsia="仿宋" w:hAnsi="仿宋" w:cs="仿宋" w:hint="eastAsia"/>
          <w:sz w:val="32"/>
          <w:szCs w:val="32"/>
        </w:rPr>
        <w:t>曹  震、韩  军（女）、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海琼（女）、吴晨露（女）、</w:t>
      </w:r>
    </w:p>
    <w:p w:rsidR="006B50F2" w:rsidRDefault="007114BD">
      <w:pPr>
        <w:spacing w:line="400" w:lineRule="exact"/>
        <w:ind w:firstLineChars="300" w:firstLine="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陈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（女）、</w:t>
      </w:r>
    </w:p>
    <w:p w:rsidR="006B50F2" w:rsidRDefault="007114BD">
      <w:pPr>
        <w:spacing w:line="400" w:lineRule="exact"/>
        <w:ind w:left="964" w:hangingChars="300" w:hanging="964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漳州：</w:t>
      </w:r>
      <w:r>
        <w:rPr>
          <w:rFonts w:ascii="仿宋" w:eastAsia="仿宋" w:hAnsi="仿宋" w:cs="仿宋" w:hint="eastAsia"/>
          <w:sz w:val="32"/>
          <w:szCs w:val="32"/>
        </w:rPr>
        <w:t>程宏辉、魏如彬（女）、张  琳（女）、游玲玲（女）、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严文斌</w:t>
      </w:r>
    </w:p>
    <w:p w:rsidR="006B50F2" w:rsidRDefault="007114BD">
      <w:pPr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泉州：</w:t>
      </w:r>
      <w:r>
        <w:rPr>
          <w:rFonts w:ascii="仿宋" w:eastAsia="仿宋" w:hAnsi="仿宋" w:cs="仿宋" w:hint="eastAsia"/>
          <w:sz w:val="32"/>
          <w:szCs w:val="32"/>
        </w:rPr>
        <w:t>杨中盛、谢鑫鑫、吴晓玲（女）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、林勤霖</w:t>
      </w:r>
    </w:p>
    <w:p w:rsidR="006B50F2" w:rsidRDefault="007114BD">
      <w:pPr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龙岩：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黄乾豪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、黄文凤（女）</w:t>
      </w:r>
    </w:p>
    <w:p w:rsidR="006B50F2" w:rsidRDefault="007114BD">
      <w:pPr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宁德：</w:t>
      </w:r>
      <w:r>
        <w:rPr>
          <w:rFonts w:ascii="仿宋" w:eastAsia="仿宋" w:hAnsi="仿宋" w:cs="仿宋" w:hint="eastAsia"/>
          <w:sz w:val="32"/>
          <w:szCs w:val="32"/>
        </w:rPr>
        <w:t>郑国斌</w:t>
      </w:r>
    </w:p>
    <w:p w:rsidR="007114BD" w:rsidRDefault="007114BD" w:rsidP="007114BD">
      <w:pPr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高校：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娄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鹏程、刘云培、黄循凌、洪小伟、张  玲、甘意昊、</w:t>
      </w:r>
    </w:p>
    <w:p w:rsidR="007114BD" w:rsidRDefault="007114BD" w:rsidP="007114BD">
      <w:pPr>
        <w:spacing w:line="400" w:lineRule="exact"/>
        <w:ind w:firstLineChars="300" w:firstLine="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周红妹（女）、顾兴林、高光明、吴冰慧（女）、</w:t>
      </w:r>
    </w:p>
    <w:p w:rsidR="007114BD" w:rsidRDefault="007114BD" w:rsidP="007114BD">
      <w:pPr>
        <w:spacing w:line="400" w:lineRule="exact"/>
        <w:ind w:leftChars="456" w:left="95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邹京（女）、周丽云（女）、杨  宾、朱秀芳（女）、</w:t>
      </w:r>
    </w:p>
    <w:p w:rsidR="007114BD" w:rsidRDefault="007114BD" w:rsidP="007114BD">
      <w:pPr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柯杨宁（女）、陈  健、崔园园（女）</w:t>
      </w:r>
    </w:p>
    <w:p w:rsidR="006B50F2" w:rsidRDefault="007114BD">
      <w:pPr>
        <w:spacing w:line="400" w:lineRule="exact"/>
        <w:rPr>
          <w:rFonts w:ascii="仿宋" w:eastAsia="仿宋" w:hAnsi="仿宋" w:cs="仿宋"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省体校：</w:t>
      </w:r>
      <w:r>
        <w:rPr>
          <w:rFonts w:ascii="仿宋" w:eastAsia="仿宋" w:hAnsi="仿宋" w:cs="仿宋" w:hint="eastAsia"/>
          <w:sz w:val="32"/>
          <w:szCs w:val="32"/>
        </w:rPr>
        <w:t>吴  健、吴婧琳</w:t>
      </w:r>
    </w:p>
    <w:p w:rsidR="006B50F2" w:rsidRDefault="007114BD">
      <w:pPr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辅助裁判：</w:t>
      </w:r>
      <w:r>
        <w:rPr>
          <w:rFonts w:ascii="仿宋" w:eastAsia="仿宋" w:hAnsi="仿宋" w:cs="仿宋" w:hint="eastAsia"/>
          <w:sz w:val="32"/>
          <w:szCs w:val="32"/>
        </w:rPr>
        <w:t>陈  萍、侯恩牛、骆民煌、黄  瑜（女）、</w:t>
      </w:r>
    </w:p>
    <w:p w:rsidR="006B50F2" w:rsidRDefault="007114BD">
      <w:pPr>
        <w:spacing w:line="400" w:lineRule="exac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周巧玲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（女）、郑镕容（女）、陈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（女）、曾晓颖（女）、杨松花（女）、张  涵（女）、李一红（女）、林  卿（女）、梁梦瑜（女）、蔡梦捷（女）、陈雪萍（女）、蔡昌文</w:t>
      </w:r>
    </w:p>
    <w:p w:rsidR="006B50F2" w:rsidRDefault="006B50F2">
      <w:pPr>
        <w:spacing w:line="400" w:lineRule="exact"/>
        <w:rPr>
          <w:rFonts w:ascii="仿宋" w:eastAsia="仿宋" w:hAnsi="仿宋" w:cs="仿宋"/>
          <w:sz w:val="32"/>
          <w:szCs w:val="32"/>
        </w:rPr>
      </w:pPr>
    </w:p>
    <w:p w:rsidR="006B50F2" w:rsidRDefault="006B50F2">
      <w:pPr>
        <w:spacing w:line="400" w:lineRule="exact"/>
        <w:rPr>
          <w:rFonts w:ascii="仿宋" w:eastAsia="仿宋" w:hAnsi="仿宋" w:cs="仿宋"/>
          <w:sz w:val="32"/>
          <w:szCs w:val="32"/>
        </w:rPr>
      </w:pPr>
    </w:p>
    <w:p w:rsidR="006B50F2" w:rsidRDefault="007114BD">
      <w:pPr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    共77人</w:t>
      </w:r>
    </w:p>
    <w:p w:rsidR="006B50F2" w:rsidRDefault="006B50F2">
      <w:pPr>
        <w:spacing w:line="400" w:lineRule="exact"/>
        <w:rPr>
          <w:rFonts w:ascii="仿宋" w:eastAsia="仿宋" w:hAnsi="仿宋" w:cs="仿宋"/>
          <w:sz w:val="32"/>
          <w:szCs w:val="32"/>
        </w:rPr>
      </w:pPr>
    </w:p>
    <w:p w:rsidR="006B50F2" w:rsidRDefault="006B50F2">
      <w:pPr>
        <w:spacing w:line="400" w:lineRule="exact"/>
        <w:rPr>
          <w:rFonts w:ascii="仿宋" w:eastAsia="仿宋" w:hAnsi="仿宋" w:cs="仿宋"/>
          <w:sz w:val="32"/>
          <w:szCs w:val="32"/>
        </w:rPr>
      </w:pPr>
    </w:p>
    <w:p w:rsidR="007114BD" w:rsidRDefault="007114BD">
      <w:pPr>
        <w:spacing w:line="400" w:lineRule="exac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sectPr w:rsidR="007114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234" w:rsidRDefault="00A16234" w:rsidP="00585D52">
      <w:r>
        <w:separator/>
      </w:r>
    </w:p>
  </w:endnote>
  <w:endnote w:type="continuationSeparator" w:id="0">
    <w:p w:rsidR="00A16234" w:rsidRDefault="00A16234" w:rsidP="00585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234" w:rsidRDefault="00A16234" w:rsidP="00585D52">
      <w:r>
        <w:separator/>
      </w:r>
    </w:p>
  </w:footnote>
  <w:footnote w:type="continuationSeparator" w:id="0">
    <w:p w:rsidR="00A16234" w:rsidRDefault="00A16234" w:rsidP="00585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F636ECC"/>
    <w:rsid w:val="00023F9E"/>
    <w:rsid w:val="00092F4F"/>
    <w:rsid w:val="0028407C"/>
    <w:rsid w:val="00585D52"/>
    <w:rsid w:val="006B50F2"/>
    <w:rsid w:val="007114BD"/>
    <w:rsid w:val="00A16096"/>
    <w:rsid w:val="00A16234"/>
    <w:rsid w:val="04F01CE6"/>
    <w:rsid w:val="063F2760"/>
    <w:rsid w:val="07213EAC"/>
    <w:rsid w:val="074F4382"/>
    <w:rsid w:val="07735DB3"/>
    <w:rsid w:val="0AD31412"/>
    <w:rsid w:val="0DDC6D2D"/>
    <w:rsid w:val="0DFF5E78"/>
    <w:rsid w:val="11BE66C1"/>
    <w:rsid w:val="139F645D"/>
    <w:rsid w:val="14E00B39"/>
    <w:rsid w:val="19AD46C4"/>
    <w:rsid w:val="29F20F68"/>
    <w:rsid w:val="2B50072A"/>
    <w:rsid w:val="2E3667E9"/>
    <w:rsid w:val="2F636ECC"/>
    <w:rsid w:val="312829E1"/>
    <w:rsid w:val="33FE0095"/>
    <w:rsid w:val="34CD0F8F"/>
    <w:rsid w:val="35A50949"/>
    <w:rsid w:val="38262D72"/>
    <w:rsid w:val="38303975"/>
    <w:rsid w:val="455214CA"/>
    <w:rsid w:val="466C6766"/>
    <w:rsid w:val="4D257789"/>
    <w:rsid w:val="4DBE7DE6"/>
    <w:rsid w:val="4EE648E8"/>
    <w:rsid w:val="51681C06"/>
    <w:rsid w:val="5546127C"/>
    <w:rsid w:val="5A8734CC"/>
    <w:rsid w:val="5A9C3C47"/>
    <w:rsid w:val="614C1647"/>
    <w:rsid w:val="63B20423"/>
    <w:rsid w:val="65257C91"/>
    <w:rsid w:val="6D234A06"/>
    <w:rsid w:val="6D535020"/>
    <w:rsid w:val="711078AB"/>
    <w:rsid w:val="716B4BD1"/>
    <w:rsid w:val="72FD0354"/>
    <w:rsid w:val="7F555320"/>
    <w:rsid w:val="7FA9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7</TotalTime>
  <Pages>1</Pages>
  <Words>84</Words>
  <Characters>481</Characters>
  <Application>Microsoft Office Word</Application>
  <DocSecurity>0</DocSecurity>
  <Lines>4</Lines>
  <Paragraphs>1</Paragraphs>
  <ScaleCrop>false</ScaleCrop>
  <Company>china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2018-07-03T01:53:00Z</dcterms:created>
  <dcterms:modified xsi:type="dcterms:W3CDTF">2018-08-16T03:21:00Z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