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8" w:rsidRDefault="00631BC8" w:rsidP="00154BE1">
      <w:pPr>
        <w:jc w:val="center"/>
        <w:rPr>
          <w:sz w:val="28"/>
          <w:szCs w:val="28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围棋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住建厅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男：王迎峰、刘</w:t>
      </w:r>
      <w:r w:rsidRPr="007D604F"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军、李培全</w:t>
      </w:r>
    </w:p>
    <w:p w:rsidR="00631BC8" w:rsidRPr="007D604F" w:rsidRDefault="00631BC8">
      <w:pPr>
        <w:rPr>
          <w:rFonts w:ascii="仿宋_GB2312" w:eastAsia="仿宋_GB2312"/>
          <w:b/>
          <w:bCs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水利厅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男：郑永发、吴林平、詹位梨</w:t>
      </w:r>
    </w:p>
    <w:p w:rsidR="00631BC8" w:rsidRPr="007D604F" w:rsidRDefault="00631BC8">
      <w:pPr>
        <w:rPr>
          <w:rFonts w:ascii="仿宋_GB2312" w:eastAsia="仿宋_GB2312"/>
          <w:b/>
          <w:bCs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公安前卫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男：游清海、钟建武、洪</w:t>
      </w:r>
      <w:r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琦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女：黄</w:t>
      </w:r>
      <w:r w:rsidRPr="007D604F">
        <w:rPr>
          <w:rFonts w:ascii="仿宋_GB2312" w:hint="eastAsia"/>
          <w:sz w:val="28"/>
          <w:szCs w:val="28"/>
        </w:rPr>
        <w:t>苾</w:t>
      </w:r>
      <w:r w:rsidRPr="007D604F">
        <w:rPr>
          <w:rFonts w:ascii="仿宋_GB2312" w:eastAsia="仿宋_GB2312" w:hint="eastAsia"/>
          <w:sz w:val="28"/>
          <w:szCs w:val="28"/>
        </w:rPr>
        <w:t>琪</w:t>
      </w:r>
    </w:p>
    <w:p w:rsidR="00631BC8" w:rsidRPr="007D604F" w:rsidRDefault="00631BC8">
      <w:pPr>
        <w:rPr>
          <w:rFonts w:ascii="仿宋_GB2312" w:eastAsia="仿宋_GB2312"/>
          <w:b/>
          <w:bCs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省卫计委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男：肖</w:t>
      </w:r>
      <w:r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明、叶</w:t>
      </w:r>
      <w:r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勇</w:t>
      </w:r>
    </w:p>
    <w:p w:rsidR="00631BC8" w:rsidRPr="007D604F" w:rsidRDefault="00631BC8">
      <w:pPr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女：林风华、林竟菁</w:t>
      </w:r>
    </w:p>
    <w:p w:rsidR="00631BC8" w:rsidRPr="007D604F" w:rsidRDefault="00631BC8">
      <w:pPr>
        <w:rPr>
          <w:rFonts w:ascii="仿宋_GB2312" w:eastAsia="仿宋_GB2312"/>
          <w:b/>
          <w:bCs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司法厅</w:t>
      </w:r>
    </w:p>
    <w:p w:rsidR="00631BC8" w:rsidRPr="007D604F" w:rsidRDefault="00631BC8">
      <w:pPr>
        <w:spacing w:line="500" w:lineRule="exact"/>
        <w:rPr>
          <w:rFonts w:ascii="仿宋_GB2312" w:eastAsia="仿宋_GB2312" w:cs="宋体"/>
          <w:sz w:val="28"/>
          <w:szCs w:val="28"/>
        </w:rPr>
      </w:pPr>
      <w:r w:rsidRPr="007D604F">
        <w:rPr>
          <w:rFonts w:ascii="仿宋_GB2312" w:eastAsia="仿宋_GB2312" w:hAnsi="宋体" w:cs="宋体" w:hint="eastAsia"/>
          <w:sz w:val="28"/>
          <w:szCs w:val="28"/>
        </w:rPr>
        <w:t>男：纪龙彬、李俊强</w:t>
      </w:r>
    </w:p>
    <w:p w:rsidR="00631BC8" w:rsidRPr="007D604F" w:rsidRDefault="00631BC8">
      <w:pPr>
        <w:rPr>
          <w:rFonts w:ascii="仿宋_GB2312" w:eastAsia="仿宋_GB2312"/>
          <w:b/>
          <w:bCs/>
          <w:sz w:val="28"/>
          <w:szCs w:val="28"/>
        </w:rPr>
      </w:pPr>
      <w:r w:rsidRPr="007D604F">
        <w:rPr>
          <w:rFonts w:ascii="仿宋_GB2312" w:eastAsia="仿宋_GB2312" w:hint="eastAsia"/>
          <w:b/>
          <w:bCs/>
          <w:sz w:val="28"/>
          <w:szCs w:val="28"/>
        </w:rPr>
        <w:t>交通厅</w:t>
      </w:r>
    </w:p>
    <w:p w:rsidR="00631BC8" w:rsidRPr="007D604F" w:rsidRDefault="00631BC8">
      <w:pPr>
        <w:spacing w:line="480" w:lineRule="exact"/>
        <w:rPr>
          <w:rFonts w:ascii="仿宋_GB2312" w:eastAsia="仿宋_GB2312" w:cs="宋体"/>
          <w:sz w:val="28"/>
          <w:szCs w:val="28"/>
        </w:rPr>
      </w:pPr>
      <w:r w:rsidRPr="007D604F">
        <w:rPr>
          <w:rFonts w:ascii="仿宋_GB2312" w:eastAsia="仿宋_GB2312" w:hAnsi="宋体" w:cs="宋体" w:hint="eastAsia"/>
          <w:sz w:val="28"/>
          <w:szCs w:val="28"/>
        </w:rPr>
        <w:t>男：许云昆、许家文、陈明沂</w:t>
      </w:r>
    </w:p>
    <w:p w:rsidR="00631BC8" w:rsidRPr="007D604F" w:rsidRDefault="00631BC8">
      <w:pPr>
        <w:rPr>
          <w:rFonts w:ascii="仿宋_GB2312" w:eastAsia="仿宋_GB2312" w:cs="宋体"/>
          <w:b/>
          <w:bCs/>
          <w:sz w:val="28"/>
          <w:szCs w:val="28"/>
        </w:rPr>
      </w:pPr>
      <w:r w:rsidRPr="007D604F">
        <w:rPr>
          <w:rFonts w:ascii="仿宋_GB2312" w:eastAsia="仿宋_GB2312" w:hAnsi="宋体" w:cs="宋体" w:hint="eastAsia"/>
          <w:b/>
          <w:bCs/>
          <w:sz w:val="28"/>
          <w:szCs w:val="28"/>
        </w:rPr>
        <w:t>福建税务</w:t>
      </w:r>
    </w:p>
    <w:p w:rsidR="00631BC8" w:rsidRPr="007D604F" w:rsidRDefault="00631BC8">
      <w:pPr>
        <w:rPr>
          <w:rFonts w:ascii="仿宋_GB2312" w:eastAsia="仿宋_GB2312" w:cs="宋体"/>
          <w:sz w:val="28"/>
          <w:szCs w:val="28"/>
        </w:rPr>
      </w:pPr>
      <w:r w:rsidRPr="007D604F">
        <w:rPr>
          <w:rFonts w:ascii="仿宋_GB2312" w:eastAsia="仿宋_GB2312" w:hAnsi="宋体" w:cs="宋体" w:hint="eastAsia"/>
          <w:sz w:val="28"/>
          <w:szCs w:val="28"/>
        </w:rPr>
        <w:t>男：邱振阳、叶晓琳、尤清波</w:t>
      </w:r>
    </w:p>
    <w:p w:rsidR="00631BC8" w:rsidRPr="007D604F" w:rsidRDefault="00631BC8">
      <w:pPr>
        <w:rPr>
          <w:rFonts w:ascii="仿宋_GB2312" w:eastAsia="仿宋_GB2312" w:cs="宋体"/>
          <w:b/>
          <w:bCs/>
          <w:sz w:val="28"/>
          <w:szCs w:val="28"/>
        </w:rPr>
      </w:pPr>
      <w:r w:rsidRPr="007D604F">
        <w:rPr>
          <w:rFonts w:ascii="仿宋_GB2312" w:eastAsia="仿宋_GB2312" w:hAnsi="宋体" w:cs="宋体" w:hint="eastAsia"/>
          <w:b/>
          <w:bCs/>
          <w:sz w:val="28"/>
          <w:szCs w:val="28"/>
        </w:rPr>
        <w:t>省金融系统</w:t>
      </w:r>
    </w:p>
    <w:p w:rsidR="00631BC8" w:rsidRPr="007D604F" w:rsidRDefault="00631BC8">
      <w:pPr>
        <w:spacing w:line="460" w:lineRule="exact"/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</w:t>
      </w:r>
      <w:r w:rsidRPr="007D604F">
        <w:rPr>
          <w:rFonts w:ascii="仿宋_GB2312" w:eastAsia="仿宋_GB2312" w:cs="宋体" w:hint="eastAsia"/>
          <w:sz w:val="28"/>
          <w:szCs w:val="28"/>
        </w:rPr>
        <w:t>吴如乾、陈剑锋、肖何琪、</w:t>
      </w:r>
      <w:r w:rsidRPr="007D604F">
        <w:rPr>
          <w:rFonts w:ascii="仿宋_GB2312" w:eastAsia="仿宋_GB2312" w:hAnsi="Times New Roman" w:cs="宋体" w:hint="eastAsia"/>
          <w:color w:val="000000"/>
          <w:sz w:val="28"/>
          <w:szCs w:val="28"/>
        </w:rPr>
        <w:t>余根辉、李再兴</w:t>
      </w:r>
    </w:p>
    <w:p w:rsidR="00631BC8" w:rsidRPr="007D604F" w:rsidRDefault="00631BC8">
      <w:pPr>
        <w:rPr>
          <w:rFonts w:ascii="仿宋_GB2312" w:eastAsia="仿宋_GB2312" w:cs="宋体"/>
          <w:sz w:val="28"/>
          <w:szCs w:val="28"/>
        </w:rPr>
      </w:pPr>
      <w:r w:rsidRPr="007D604F">
        <w:rPr>
          <w:rFonts w:ascii="仿宋_GB2312" w:eastAsia="仿宋_GB2312" w:hAnsi="宋体" w:cs="宋体" w:hint="eastAsia"/>
          <w:b/>
          <w:bCs/>
          <w:sz w:val="28"/>
          <w:szCs w:val="28"/>
        </w:rPr>
        <w:t>省电信</w:t>
      </w:r>
    </w:p>
    <w:p w:rsidR="00631BC8" w:rsidRPr="007D604F" w:rsidRDefault="00631BC8">
      <w:pPr>
        <w:spacing w:line="480" w:lineRule="exact"/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男：陈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勤、曾</w:t>
      </w:r>
      <w:r>
        <w:rPr>
          <w:rFonts w:ascii="仿宋_GB2312" w:eastAsia="仿宋_GB2312"/>
          <w:sz w:val="28"/>
          <w:szCs w:val="28"/>
        </w:rPr>
        <w:t xml:space="preserve">  </w:t>
      </w:r>
      <w:r w:rsidRPr="007D604F">
        <w:rPr>
          <w:rFonts w:ascii="仿宋_GB2312" w:eastAsia="仿宋_GB2312" w:hint="eastAsia"/>
          <w:sz w:val="28"/>
          <w:szCs w:val="28"/>
        </w:rPr>
        <w:t>力、梁敬彬</w:t>
      </w:r>
    </w:p>
    <w:p w:rsidR="00631BC8" w:rsidRDefault="00631BC8" w:rsidP="007D604F">
      <w:pPr>
        <w:spacing w:line="480" w:lineRule="exact"/>
        <w:rPr>
          <w:rFonts w:ascii="仿宋_GB2312" w:eastAsia="仿宋_GB2312"/>
          <w:sz w:val="28"/>
          <w:szCs w:val="28"/>
        </w:rPr>
      </w:pPr>
      <w:r w:rsidRPr="007D604F">
        <w:rPr>
          <w:rFonts w:ascii="仿宋_GB2312" w:eastAsia="仿宋_GB2312" w:hint="eastAsia"/>
          <w:sz w:val="28"/>
          <w:szCs w:val="28"/>
        </w:rPr>
        <w:t>女：余晓丹、林志芳</w:t>
      </w:r>
      <w:bookmarkStart w:id="0" w:name="_GoBack"/>
      <w:bookmarkEnd w:id="0"/>
    </w:p>
    <w:p w:rsidR="00631BC8" w:rsidRPr="00BA7815" w:rsidRDefault="00631BC8" w:rsidP="007D604F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BA7815">
        <w:rPr>
          <w:rFonts w:ascii="仿宋_GB2312" w:eastAsia="仿宋_GB2312" w:hint="eastAsia"/>
          <w:b/>
          <w:sz w:val="28"/>
          <w:szCs w:val="28"/>
        </w:rPr>
        <w:t>省电力</w:t>
      </w:r>
    </w:p>
    <w:p w:rsidR="00631BC8" w:rsidRPr="00BA7815" w:rsidRDefault="00631BC8" w:rsidP="00BA7815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BA7815">
        <w:rPr>
          <w:rFonts w:ascii="仿宋_GB2312" w:eastAsia="仿宋_GB2312" w:hAnsi="宋体" w:hint="eastAsia"/>
          <w:color w:val="000000"/>
          <w:sz w:val="28"/>
          <w:szCs w:val="28"/>
        </w:rPr>
        <w:t>男：洪洛平</w:t>
      </w:r>
      <w:r w:rsidRPr="00BA7815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BA7815">
        <w:rPr>
          <w:rFonts w:ascii="仿宋_GB2312" w:eastAsia="仿宋_GB2312" w:hAnsi="宋体" w:hint="eastAsia"/>
          <w:color w:val="000000"/>
          <w:sz w:val="28"/>
          <w:szCs w:val="28"/>
        </w:rPr>
        <w:t>陈小军</w:t>
      </w:r>
      <w:r w:rsidRPr="00BA7815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BA7815">
        <w:rPr>
          <w:rFonts w:ascii="仿宋_GB2312" w:eastAsia="仿宋_GB2312" w:hAnsi="宋体" w:hint="eastAsia"/>
          <w:color w:val="000000"/>
          <w:sz w:val="28"/>
          <w:szCs w:val="28"/>
        </w:rPr>
        <w:t>施纯鑫</w:t>
      </w:r>
    </w:p>
    <w:p w:rsidR="00631BC8" w:rsidRPr="00BA7815" w:rsidRDefault="00631BC8" w:rsidP="007D604F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631BC8" w:rsidRPr="00BA7815" w:rsidSect="00952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C8" w:rsidRDefault="00631BC8">
      <w:r>
        <w:separator/>
      </w:r>
    </w:p>
  </w:endnote>
  <w:endnote w:type="continuationSeparator" w:id="1">
    <w:p w:rsidR="00631BC8" w:rsidRDefault="0063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C8" w:rsidRDefault="00631BC8">
      <w:r>
        <w:separator/>
      </w:r>
    </w:p>
  </w:footnote>
  <w:footnote w:type="continuationSeparator" w:id="1">
    <w:p w:rsidR="00631BC8" w:rsidRDefault="00631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AF6B1A"/>
    <w:rsid w:val="00154BE1"/>
    <w:rsid w:val="0022209E"/>
    <w:rsid w:val="00631BC8"/>
    <w:rsid w:val="007A1B37"/>
    <w:rsid w:val="007D604F"/>
    <w:rsid w:val="008858DF"/>
    <w:rsid w:val="009523F0"/>
    <w:rsid w:val="00AA5D81"/>
    <w:rsid w:val="00BA7815"/>
    <w:rsid w:val="00CD4516"/>
    <w:rsid w:val="00DD311C"/>
    <w:rsid w:val="00E4367A"/>
    <w:rsid w:val="00EB5659"/>
    <w:rsid w:val="0BAF6B1A"/>
    <w:rsid w:val="11C9076D"/>
    <w:rsid w:val="26C7698E"/>
    <w:rsid w:val="4A4E4E2C"/>
    <w:rsid w:val="4DE051B3"/>
    <w:rsid w:val="50E5075A"/>
    <w:rsid w:val="58235B5F"/>
    <w:rsid w:val="5FB7778F"/>
    <w:rsid w:val="787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F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4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6</cp:revision>
  <dcterms:created xsi:type="dcterms:W3CDTF">2018-09-20T01:46:00Z</dcterms:created>
  <dcterms:modified xsi:type="dcterms:W3CDTF">2018-09-20T10:23:00Z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