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F7" w:rsidRDefault="008802F7" w:rsidP="00B66999">
      <w:pPr>
        <w:jc w:val="center"/>
        <w:rPr>
          <w:rFonts w:ascii="方正小标宋简体" w:eastAsia="方正小标宋简体"/>
          <w:sz w:val="32"/>
          <w:szCs w:val="32"/>
        </w:rPr>
      </w:pPr>
      <w:r w:rsidRPr="00EB5659">
        <w:rPr>
          <w:rFonts w:ascii="方正小标宋简体" w:eastAsia="方正小标宋简体" w:hint="eastAsia"/>
          <w:sz w:val="32"/>
          <w:szCs w:val="32"/>
        </w:rPr>
        <w:t>福建省第十六届运动会行业组</w:t>
      </w:r>
      <w:r>
        <w:rPr>
          <w:rFonts w:ascii="方正小标宋简体" w:eastAsia="方正小标宋简体" w:hint="eastAsia"/>
          <w:sz w:val="32"/>
          <w:szCs w:val="32"/>
        </w:rPr>
        <w:t>象棋</w:t>
      </w:r>
      <w:r w:rsidRPr="00EB5659">
        <w:rPr>
          <w:rFonts w:ascii="方正小标宋简体" w:eastAsia="方正小标宋简体" w:hint="eastAsia"/>
          <w:sz w:val="32"/>
          <w:szCs w:val="32"/>
        </w:rPr>
        <w:t>项目公示名单</w:t>
      </w:r>
    </w:p>
    <w:p w:rsidR="008802F7" w:rsidRPr="00CF0287" w:rsidRDefault="008802F7">
      <w:pPr>
        <w:rPr>
          <w:rFonts w:ascii="仿宋_GB2312" w:eastAsia="仿宋_GB2312"/>
          <w:sz w:val="32"/>
          <w:szCs w:val="32"/>
        </w:rPr>
      </w:pPr>
    </w:p>
    <w:p w:rsidR="008802F7" w:rsidRPr="00CF0287" w:rsidRDefault="008802F7">
      <w:pPr>
        <w:rPr>
          <w:rFonts w:ascii="仿宋_GB2312" w:eastAsia="仿宋_GB2312"/>
          <w:b/>
          <w:bCs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交通厅</w:t>
      </w:r>
    </w:p>
    <w:p w:rsidR="008802F7" w:rsidRPr="00CF0287" w:rsidRDefault="008802F7">
      <w:pPr>
        <w:spacing w:line="480" w:lineRule="exact"/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男：郑一泓、郑乃东、郭福人</w:t>
      </w:r>
    </w:p>
    <w:p w:rsidR="008802F7" w:rsidRPr="00CF0287" w:rsidRDefault="008802F7">
      <w:pPr>
        <w:rPr>
          <w:rFonts w:ascii="仿宋_GB2312" w:eastAsia="仿宋_GB2312"/>
          <w:b/>
          <w:bCs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省卫计委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男：阮志辉、黄</w:t>
      </w:r>
      <w:r w:rsidRPr="00CF0287">
        <w:rPr>
          <w:rFonts w:ascii="仿宋_GB2312" w:eastAsia="仿宋_GB2312"/>
          <w:sz w:val="28"/>
          <w:szCs w:val="28"/>
        </w:rPr>
        <w:t xml:space="preserve"> </w:t>
      </w:r>
      <w:r w:rsidRPr="00CF0287">
        <w:rPr>
          <w:rFonts w:eastAsia="仿宋_GB2312"/>
          <w:sz w:val="28"/>
          <w:szCs w:val="28"/>
        </w:rPr>
        <w:t> </w:t>
      </w:r>
      <w:r w:rsidRPr="00CF0287">
        <w:rPr>
          <w:rFonts w:ascii="仿宋_GB2312" w:eastAsia="仿宋_GB2312" w:hint="eastAsia"/>
          <w:sz w:val="28"/>
          <w:szCs w:val="28"/>
        </w:rPr>
        <w:t>奋、袁福宁</w:t>
      </w:r>
      <w:bookmarkStart w:id="0" w:name="_GoBack"/>
      <w:bookmarkEnd w:id="0"/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女：林淑英、王玉莲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水利厅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男：郑春华、卢小光、周</w:t>
      </w:r>
      <w:r w:rsidRPr="00CF0287">
        <w:rPr>
          <w:rFonts w:ascii="仿宋_GB2312" w:eastAsia="仿宋_GB2312"/>
          <w:sz w:val="28"/>
          <w:szCs w:val="28"/>
        </w:rPr>
        <w:t xml:space="preserve">  </w:t>
      </w:r>
      <w:r w:rsidRPr="00CF0287">
        <w:rPr>
          <w:rFonts w:ascii="仿宋_GB2312" w:eastAsia="仿宋_GB2312" w:hint="eastAsia"/>
          <w:sz w:val="28"/>
          <w:szCs w:val="28"/>
        </w:rPr>
        <w:t>昕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住建厅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男：顾贤忠、王</w:t>
      </w:r>
      <w:r w:rsidRPr="00CF0287">
        <w:rPr>
          <w:rFonts w:ascii="仿宋_GB2312" w:eastAsia="仿宋_GB2312"/>
          <w:sz w:val="28"/>
          <w:szCs w:val="28"/>
        </w:rPr>
        <w:t xml:space="preserve">  </w:t>
      </w:r>
      <w:r w:rsidRPr="00CF0287">
        <w:rPr>
          <w:rFonts w:ascii="仿宋_GB2312" w:eastAsia="仿宋_GB2312" w:hint="eastAsia"/>
          <w:sz w:val="28"/>
          <w:szCs w:val="28"/>
        </w:rPr>
        <w:t>石、姚世春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女：吴</w:t>
      </w:r>
      <w:r w:rsidRPr="00CF0287">
        <w:rPr>
          <w:rFonts w:ascii="仿宋_GB2312" w:eastAsia="仿宋_GB2312"/>
          <w:sz w:val="28"/>
          <w:szCs w:val="28"/>
        </w:rPr>
        <w:t xml:space="preserve">  </w:t>
      </w:r>
      <w:r w:rsidRPr="00CF0287">
        <w:rPr>
          <w:rFonts w:ascii="仿宋_GB2312" w:eastAsia="仿宋_GB2312" w:hint="eastAsia"/>
          <w:sz w:val="28"/>
          <w:szCs w:val="28"/>
        </w:rPr>
        <w:t>真、陈玉静</w:t>
      </w:r>
    </w:p>
    <w:p w:rsidR="008802F7" w:rsidRPr="00CF0287" w:rsidRDefault="008802F7">
      <w:pPr>
        <w:rPr>
          <w:rFonts w:ascii="仿宋_GB2312" w:eastAsia="仿宋_GB2312"/>
          <w:b/>
          <w:bCs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福建税务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男：吴宣勇、赵景峰、刘继煌</w:t>
      </w:r>
    </w:p>
    <w:p w:rsidR="008802F7" w:rsidRPr="00CF0287" w:rsidRDefault="008802F7">
      <w:pPr>
        <w:rPr>
          <w:rFonts w:ascii="仿宋_GB2312" w:eastAsia="仿宋_GB2312"/>
          <w:b/>
          <w:bCs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省法院系统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</w:t>
      </w:r>
      <w:r w:rsidRPr="00CF0287">
        <w:rPr>
          <w:rFonts w:ascii="仿宋_GB2312" w:eastAsia="仿宋_GB2312" w:hAnsi="Times New Roman" w:cs="宋体" w:hint="eastAsia"/>
          <w:color w:val="000000"/>
          <w:sz w:val="28"/>
          <w:szCs w:val="28"/>
        </w:rPr>
        <w:t>石建明、刘巧诗、黄声洲、</w:t>
      </w:r>
    </w:p>
    <w:p w:rsidR="008802F7" w:rsidRPr="00CF0287" w:rsidRDefault="008802F7">
      <w:pPr>
        <w:rPr>
          <w:rFonts w:ascii="仿宋_GB2312" w:eastAsia="仿宋_GB2312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女：</w:t>
      </w:r>
      <w:r w:rsidRPr="00CF0287">
        <w:rPr>
          <w:rFonts w:ascii="仿宋_GB2312" w:eastAsia="仿宋_GB2312" w:hAnsi="Times New Roman" w:cs="宋体" w:hint="eastAsia"/>
          <w:color w:val="000000"/>
          <w:sz w:val="28"/>
          <w:szCs w:val="28"/>
        </w:rPr>
        <w:t>陈</w:t>
      </w:r>
      <w:r>
        <w:rPr>
          <w:rFonts w:ascii="仿宋_GB2312" w:eastAsia="仿宋_GB2312" w:hAnsi="Times New Roman" w:cs="宋体"/>
          <w:color w:val="000000"/>
          <w:sz w:val="28"/>
          <w:szCs w:val="28"/>
        </w:rPr>
        <w:t xml:space="preserve">  </w:t>
      </w:r>
      <w:r w:rsidRPr="00CF0287">
        <w:rPr>
          <w:rFonts w:ascii="仿宋_GB2312" w:eastAsia="仿宋_GB2312" w:hAnsi="Times New Roman" w:cs="宋体" w:hint="eastAsia"/>
          <w:color w:val="000000"/>
          <w:sz w:val="28"/>
          <w:szCs w:val="28"/>
        </w:rPr>
        <w:t>虹、陈谦梅</w:t>
      </w:r>
    </w:p>
    <w:p w:rsidR="008802F7" w:rsidRPr="00CF0287" w:rsidRDefault="008802F7">
      <w:pPr>
        <w:rPr>
          <w:rFonts w:ascii="仿宋_GB2312" w:eastAsia="仿宋_GB2312"/>
          <w:b/>
          <w:bCs/>
          <w:sz w:val="28"/>
          <w:szCs w:val="28"/>
        </w:rPr>
      </w:pPr>
      <w:r w:rsidRPr="00CF0287">
        <w:rPr>
          <w:rFonts w:ascii="仿宋_GB2312" w:eastAsia="仿宋_GB2312" w:hint="eastAsia"/>
          <w:b/>
          <w:bCs/>
          <w:sz w:val="28"/>
          <w:szCs w:val="28"/>
        </w:rPr>
        <w:t>省食药监局</w:t>
      </w:r>
    </w:p>
    <w:p w:rsidR="008802F7" w:rsidRPr="00CF0287" w:rsidRDefault="008802F7">
      <w:pPr>
        <w:rPr>
          <w:rFonts w:ascii="仿宋_GB2312" w:eastAsia="仿宋_GB2312"/>
          <w:color w:val="000000"/>
          <w:sz w:val="28"/>
          <w:szCs w:val="28"/>
        </w:rPr>
      </w:pPr>
      <w:r w:rsidRPr="00CF0287">
        <w:rPr>
          <w:rFonts w:ascii="仿宋_GB2312" w:eastAsia="仿宋_GB2312" w:hint="eastAsia"/>
          <w:sz w:val="28"/>
          <w:szCs w:val="28"/>
        </w:rPr>
        <w:t>男：</w:t>
      </w:r>
      <w:r w:rsidRPr="00CF0287">
        <w:rPr>
          <w:rFonts w:ascii="仿宋_GB2312" w:eastAsia="仿宋_GB2312" w:cs="宋体" w:hint="eastAsia"/>
          <w:color w:val="000000"/>
          <w:sz w:val="28"/>
          <w:szCs w:val="28"/>
        </w:rPr>
        <w:t>庄程元</w:t>
      </w:r>
    </w:p>
    <w:p w:rsidR="008802F7" w:rsidRPr="001B4E03" w:rsidRDefault="008802F7">
      <w:pPr>
        <w:rPr>
          <w:rFonts w:ascii="仿宋_GB2312" w:eastAsia="仿宋_GB2312"/>
          <w:b/>
          <w:sz w:val="28"/>
          <w:szCs w:val="28"/>
        </w:rPr>
      </w:pPr>
      <w:r w:rsidRPr="001B4E03">
        <w:rPr>
          <w:rFonts w:ascii="仿宋_GB2312" w:eastAsia="仿宋_GB2312" w:hint="eastAsia"/>
          <w:b/>
          <w:sz w:val="28"/>
          <w:szCs w:val="28"/>
        </w:rPr>
        <w:t>省农体协</w:t>
      </w:r>
    </w:p>
    <w:p w:rsidR="008802F7" w:rsidRPr="00A3696B" w:rsidRDefault="008802F7" w:rsidP="001B4E03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男子</w:t>
      </w:r>
      <w:r w:rsidRPr="00A3696B">
        <w:rPr>
          <w:rFonts w:ascii="仿宋_GB2312" w:eastAsia="仿宋_GB2312" w:hAnsi="宋体" w:cs="宋体"/>
          <w:kern w:val="0"/>
          <w:sz w:val="28"/>
          <w:szCs w:val="28"/>
        </w:rPr>
        <w:t>: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高定若</w:t>
      </w:r>
      <w:r w:rsidRPr="00A3696B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欧明君</w:t>
      </w:r>
      <w:r w:rsidRPr="00A3696B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蔡祖新</w:t>
      </w:r>
    </w:p>
    <w:p w:rsidR="008802F7" w:rsidRDefault="008802F7" w:rsidP="001B4E03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女子</w:t>
      </w:r>
      <w:r w:rsidRPr="00A3696B">
        <w:rPr>
          <w:rFonts w:ascii="仿宋_GB2312" w:eastAsia="仿宋_GB2312" w:hAnsi="宋体" w:cs="宋体"/>
          <w:kern w:val="0"/>
          <w:sz w:val="28"/>
          <w:szCs w:val="28"/>
        </w:rPr>
        <w:t>: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林</w:t>
      </w:r>
      <w:r w:rsidRPr="00A3696B">
        <w:rPr>
          <w:rFonts w:ascii="仿宋_GB2312" w:eastAsia="仿宋_GB2312"/>
          <w:kern w:val="0"/>
          <w:sz w:val="28"/>
          <w:szCs w:val="28"/>
        </w:rPr>
        <w:t xml:space="preserve">  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莺</w:t>
      </w:r>
      <w:r w:rsidRPr="00A3696B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A3696B">
        <w:rPr>
          <w:rFonts w:ascii="仿宋_GB2312" w:eastAsia="仿宋_GB2312" w:hAnsi="宋体" w:cs="宋体" w:hint="eastAsia"/>
          <w:kern w:val="0"/>
          <w:sz w:val="28"/>
          <w:szCs w:val="28"/>
        </w:rPr>
        <w:t>王雯霞</w:t>
      </w:r>
    </w:p>
    <w:p w:rsidR="008802F7" w:rsidRPr="005A56C9" w:rsidRDefault="008802F7" w:rsidP="001B4E03">
      <w:pPr>
        <w:widowControl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A56C9"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省电力</w:t>
      </w:r>
    </w:p>
    <w:p w:rsidR="008802F7" w:rsidRPr="005A56C9" w:rsidRDefault="008802F7" w:rsidP="005A56C9">
      <w:pPr>
        <w:autoSpaceDN w:val="0"/>
        <w:textAlignment w:val="center"/>
        <w:rPr>
          <w:rFonts w:ascii="仿宋_GB2312" w:eastAsia="仿宋_GB2312"/>
          <w:color w:val="000000"/>
          <w:sz w:val="28"/>
          <w:szCs w:val="28"/>
        </w:rPr>
      </w:pPr>
      <w:r w:rsidRPr="005A56C9">
        <w:rPr>
          <w:rFonts w:ascii="仿宋_GB2312" w:eastAsia="仿宋_GB2312" w:hAnsi="宋体" w:hint="eastAsia"/>
          <w:color w:val="000000"/>
          <w:sz w:val="28"/>
          <w:szCs w:val="28"/>
        </w:rPr>
        <w:t>男：许伟享</w:t>
      </w:r>
      <w:r w:rsidRPr="005A56C9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5A56C9">
        <w:rPr>
          <w:rFonts w:ascii="仿宋_GB2312" w:eastAsia="仿宋_GB2312" w:hAnsi="宋体" w:hint="eastAsia"/>
          <w:color w:val="000000"/>
          <w:sz w:val="28"/>
          <w:szCs w:val="28"/>
        </w:rPr>
        <w:t>陈德建</w:t>
      </w:r>
      <w:r w:rsidRPr="005A56C9">
        <w:rPr>
          <w:rFonts w:ascii="仿宋_GB2312" w:eastAsia="仿宋_GB2312"/>
          <w:color w:val="000000"/>
          <w:sz w:val="28"/>
          <w:szCs w:val="28"/>
        </w:rPr>
        <w:t xml:space="preserve"> </w:t>
      </w:r>
      <w:r w:rsidRPr="005A56C9">
        <w:rPr>
          <w:rFonts w:ascii="仿宋_GB2312" w:eastAsia="仿宋_GB2312" w:hAnsi="宋体" w:hint="eastAsia"/>
          <w:color w:val="000000"/>
          <w:sz w:val="28"/>
          <w:szCs w:val="28"/>
        </w:rPr>
        <w:t>赖建新</w:t>
      </w:r>
    </w:p>
    <w:p w:rsidR="008802F7" w:rsidRPr="005A56C9" w:rsidRDefault="008802F7" w:rsidP="001B4E03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8802F7" w:rsidRPr="005A56C9" w:rsidSect="00EF1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F7" w:rsidRDefault="008802F7">
      <w:r>
        <w:separator/>
      </w:r>
    </w:p>
  </w:endnote>
  <w:endnote w:type="continuationSeparator" w:id="1">
    <w:p w:rsidR="008802F7" w:rsidRDefault="0088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F7" w:rsidRDefault="008802F7">
      <w:r>
        <w:separator/>
      </w:r>
    </w:p>
  </w:footnote>
  <w:footnote w:type="continuationSeparator" w:id="1">
    <w:p w:rsidR="008802F7" w:rsidRDefault="00880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AB30C8"/>
    <w:rsid w:val="00100907"/>
    <w:rsid w:val="001B4E03"/>
    <w:rsid w:val="002D309C"/>
    <w:rsid w:val="003F4F69"/>
    <w:rsid w:val="00476349"/>
    <w:rsid w:val="005A56C9"/>
    <w:rsid w:val="008802F7"/>
    <w:rsid w:val="009977D2"/>
    <w:rsid w:val="009F1529"/>
    <w:rsid w:val="00A3696B"/>
    <w:rsid w:val="00B66999"/>
    <w:rsid w:val="00C15B3C"/>
    <w:rsid w:val="00C92916"/>
    <w:rsid w:val="00CA5AFD"/>
    <w:rsid w:val="00CF0287"/>
    <w:rsid w:val="00E07BDD"/>
    <w:rsid w:val="00EB5659"/>
    <w:rsid w:val="00EF187D"/>
    <w:rsid w:val="00F9515C"/>
    <w:rsid w:val="10770FF2"/>
    <w:rsid w:val="34930FB4"/>
    <w:rsid w:val="50AB30C8"/>
    <w:rsid w:val="53D622FB"/>
    <w:rsid w:val="53EE5F92"/>
    <w:rsid w:val="5D3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7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349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34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</Words>
  <Characters>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TYJ</cp:lastModifiedBy>
  <cp:revision>8</cp:revision>
  <dcterms:created xsi:type="dcterms:W3CDTF">2018-09-20T01:47:00Z</dcterms:created>
  <dcterms:modified xsi:type="dcterms:W3CDTF">2018-09-20T10:24:00Z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