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6" w:rsidRDefault="000211A6">
      <w:pPr>
        <w:tabs>
          <w:tab w:val="left" w:pos="9433"/>
          <w:tab w:val="left" w:pos="12943"/>
          <w:tab w:val="left" w:pos="15133"/>
        </w:tabs>
        <w:rPr>
          <w:rFonts w:ascii="宋体" w:cs="Times New Roman"/>
          <w:color w:val="000000"/>
          <w:sz w:val="22"/>
          <w:szCs w:val="22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黑体"/>
          <w:color w:val="000000"/>
          <w:kern w:val="0"/>
          <w:sz w:val="28"/>
          <w:szCs w:val="28"/>
        </w:rPr>
        <w:t>2</w:t>
      </w:r>
    </w:p>
    <w:p w:rsidR="000211A6" w:rsidRDefault="000211A6">
      <w:pPr>
        <w:widowControl/>
        <w:jc w:val="center"/>
        <w:textAlignment w:val="center"/>
        <w:rPr>
          <w:rFonts w:ascii="宋体" w:cs="Times New Roman"/>
          <w:b/>
          <w:bCs/>
          <w:color w:val="00000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全国教练员注册表</w:t>
      </w:r>
    </w:p>
    <w:tbl>
      <w:tblPr>
        <w:tblW w:w="103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3510"/>
        <w:gridCol w:w="2190"/>
        <w:gridCol w:w="2415"/>
      </w:tblGrid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姓名拼音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体重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执教单位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执教单位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开始执教日期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执教队伍水平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技术职称时间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</w:tbl>
    <w:p w:rsidR="000211A6" w:rsidRDefault="000211A6" w:rsidP="000211A6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</w:p>
    <w:p w:rsidR="000211A6" w:rsidRDefault="000211A6" w:rsidP="00A34862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</w:p>
    <w:p w:rsidR="000211A6" w:rsidRDefault="000211A6" w:rsidP="00A34862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</w:p>
    <w:p w:rsidR="000211A6" w:rsidRDefault="000211A6" w:rsidP="00A34862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</w:p>
    <w:p w:rsidR="000211A6" w:rsidRDefault="000211A6" w:rsidP="00A34862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</w:p>
    <w:bookmarkEnd w:id="0"/>
    <w:p w:rsidR="000211A6" w:rsidRDefault="000211A6">
      <w:pPr>
        <w:tabs>
          <w:tab w:val="left" w:pos="8392"/>
          <w:tab w:val="left" w:pos="11902"/>
          <w:tab w:val="left" w:pos="13777"/>
        </w:tabs>
        <w:rPr>
          <w:rFonts w:ascii="宋体" w:cs="Times New Roman"/>
          <w:color w:val="000000"/>
          <w:sz w:val="22"/>
          <w:szCs w:val="22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黑体"/>
          <w:color w:val="000000"/>
          <w:kern w:val="0"/>
          <w:sz w:val="28"/>
          <w:szCs w:val="28"/>
        </w:rPr>
        <w:t>3</w:t>
      </w:r>
    </w:p>
    <w:p w:rsidR="000211A6" w:rsidRDefault="000211A6">
      <w:pPr>
        <w:widowControl/>
        <w:jc w:val="center"/>
        <w:textAlignment w:val="center"/>
        <w:rPr>
          <w:rFonts w:ascii="宋体" w:cs="Times New Roman"/>
          <w:b/>
          <w:bCs/>
          <w:color w:val="00000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全国青少年登记表</w:t>
      </w:r>
    </w:p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5"/>
        <w:gridCol w:w="3510"/>
        <w:gridCol w:w="1875"/>
        <w:gridCol w:w="2415"/>
      </w:tblGrid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姓名拼音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体重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现任教练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前任教练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入队时间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输送单位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0211A6">
        <w:trPr>
          <w:trHeight w:val="9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运动员类型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A6" w:rsidRDefault="000211A6"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</w:tbl>
    <w:p w:rsidR="000211A6" w:rsidRDefault="000211A6" w:rsidP="000211A6">
      <w:pPr>
        <w:ind w:firstLineChars="100" w:firstLine="31680"/>
        <w:rPr>
          <w:rFonts w:ascii="Times New Roman" w:eastAsia="仿宋" w:hAnsi="Times New Roman" w:cs="Times New Roman"/>
          <w:sz w:val="28"/>
          <w:szCs w:val="28"/>
        </w:rPr>
      </w:pPr>
    </w:p>
    <w:sectPr w:rsidR="000211A6" w:rsidSect="00F775C9">
      <w:pgSz w:w="11906" w:h="16838"/>
      <w:pgMar w:top="1440" w:right="1531" w:bottom="1440" w:left="1531" w:header="851" w:footer="992" w:gutter="0"/>
      <w:cols w:space="0"/>
      <w:docGrid w:type="linesAndChars" w:linePitch="312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oNotHyphenateCaps/>
  <w:drawingGridHorizontalSpacing w:val="96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B8"/>
    <w:rsid w:val="00006606"/>
    <w:rsid w:val="000211A6"/>
    <w:rsid w:val="00041B88"/>
    <w:rsid w:val="000634BD"/>
    <w:rsid w:val="000C07C9"/>
    <w:rsid w:val="001C0E67"/>
    <w:rsid w:val="00202386"/>
    <w:rsid w:val="002F054F"/>
    <w:rsid w:val="00301A81"/>
    <w:rsid w:val="00496B4E"/>
    <w:rsid w:val="004B3880"/>
    <w:rsid w:val="004D2996"/>
    <w:rsid w:val="005A3376"/>
    <w:rsid w:val="005D4AD3"/>
    <w:rsid w:val="00656DE7"/>
    <w:rsid w:val="007876B4"/>
    <w:rsid w:val="007E1DDC"/>
    <w:rsid w:val="009A4A48"/>
    <w:rsid w:val="00A34862"/>
    <w:rsid w:val="00A605D4"/>
    <w:rsid w:val="00B31037"/>
    <w:rsid w:val="00B454CD"/>
    <w:rsid w:val="00B72670"/>
    <w:rsid w:val="00C23388"/>
    <w:rsid w:val="00C764B8"/>
    <w:rsid w:val="00CC0699"/>
    <w:rsid w:val="00CD1CB2"/>
    <w:rsid w:val="00CD5316"/>
    <w:rsid w:val="00D23165"/>
    <w:rsid w:val="00D60C29"/>
    <w:rsid w:val="00DC1EA5"/>
    <w:rsid w:val="00F775C9"/>
    <w:rsid w:val="00FC65F8"/>
    <w:rsid w:val="38061E16"/>
    <w:rsid w:val="3C275062"/>
    <w:rsid w:val="63226CCE"/>
    <w:rsid w:val="6E00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C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5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</Words>
  <Characters>207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雨林木风</cp:lastModifiedBy>
  <cp:revision>17</cp:revision>
  <cp:lastPrinted>2017-11-16T08:15:00Z</cp:lastPrinted>
  <dcterms:created xsi:type="dcterms:W3CDTF">2017-11-16T07:35:00Z</dcterms:created>
  <dcterms:modified xsi:type="dcterms:W3CDTF">2017-11-22T08:36:00Z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