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3F1F" w:rsidRPr="00EF7476" w:rsidRDefault="006A3F1F" w:rsidP="00437581">
      <w:pPr>
        <w:rPr>
          <w:rFonts w:ascii="仿宋" w:eastAsia="仿宋" w:hAnsi="仿宋" w:cs="Times New Roman"/>
          <w:sz w:val="32"/>
          <w:szCs w:val="32"/>
        </w:rPr>
      </w:pPr>
      <w:r w:rsidRPr="00EF7476">
        <w:rPr>
          <w:rFonts w:ascii="仿宋" w:eastAsia="仿宋" w:hAnsi="仿宋" w:cs="仿宋" w:hint="eastAsia"/>
          <w:sz w:val="32"/>
          <w:szCs w:val="32"/>
        </w:rPr>
        <w:t>附件：</w:t>
      </w:r>
    </w:p>
    <w:p w:rsidR="006A3F1F" w:rsidRDefault="006A3F1F">
      <w:pPr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>
        <w:rPr>
          <w:rFonts w:ascii="方正小标宋简体" w:eastAsia="方正小标宋简体" w:hAnsi="黑体" w:cs="方正小标宋简体"/>
          <w:sz w:val="36"/>
          <w:szCs w:val="36"/>
        </w:rPr>
        <w:t>2017</w:t>
      </w:r>
      <w:r>
        <w:rPr>
          <w:rFonts w:ascii="方正小标宋简体" w:eastAsia="方正小标宋简体" w:hAnsi="黑体" w:cs="方正小标宋简体" w:hint="eastAsia"/>
          <w:sz w:val="36"/>
          <w:szCs w:val="36"/>
        </w:rPr>
        <w:t>年全省体育系统宣传工作培训班报名表</w:t>
      </w:r>
    </w:p>
    <w:p w:rsidR="006A3F1F" w:rsidRDefault="006A3F1F">
      <w:pPr>
        <w:rPr>
          <w:rFonts w:ascii="??_GB2312" w:eastAsia="Times New Roman" w:cs="Times New Roman"/>
          <w:sz w:val="32"/>
          <w:szCs w:val="32"/>
        </w:rPr>
      </w:pPr>
      <w:r>
        <w:rPr>
          <w:rFonts w:ascii="??_GB2312" w:eastAsia="Times New Roman" w:cs="Times New Roman"/>
          <w:sz w:val="32"/>
          <w:szCs w:val="32"/>
        </w:rPr>
        <w:t>单位：</w:t>
      </w:r>
      <w:r>
        <w:rPr>
          <w:rFonts w:ascii="??_GB2312" w:eastAsia="Times New Roman" w:cs="??_GB2312"/>
          <w:sz w:val="32"/>
          <w:szCs w:val="32"/>
          <w:u w:val="single"/>
        </w:rPr>
        <w:t xml:space="preserve">                    </w:t>
      </w:r>
      <w:r>
        <w:rPr>
          <w:rFonts w:ascii="??_GB2312" w:eastAsia="Times New Roman" w:cs="Times New Roman"/>
          <w:sz w:val="32"/>
          <w:szCs w:val="32"/>
        </w:rPr>
        <w:t>（盖章）</w:t>
      </w:r>
      <w:r>
        <w:rPr>
          <w:rFonts w:ascii="??_GB2312" w:eastAsia="Times New Roman" w:cs="??_GB2312"/>
          <w:sz w:val="32"/>
          <w:szCs w:val="32"/>
        </w:rPr>
        <w:t xml:space="preserve">                              </w:t>
      </w:r>
      <w:r>
        <w:rPr>
          <w:rFonts w:ascii="??_GB2312" w:eastAsia="Times New Roman" w:cs="Times New Roman"/>
          <w:sz w:val="32"/>
          <w:szCs w:val="32"/>
        </w:rPr>
        <w:t>日期：</w:t>
      </w:r>
      <w:r>
        <w:rPr>
          <w:rFonts w:ascii="宋体" w:hAnsi="宋体" w:cs="宋体"/>
          <w:sz w:val="32"/>
          <w:szCs w:val="32"/>
          <w:u w:val="single"/>
        </w:rPr>
        <w:t>2017</w:t>
      </w:r>
      <w:r>
        <w:rPr>
          <w:rFonts w:ascii="??_GB2312" w:eastAsia="Times New Roman" w:cs="Times New Roman"/>
          <w:sz w:val="32"/>
          <w:szCs w:val="32"/>
        </w:rPr>
        <w:t>年</w:t>
      </w:r>
      <w:r>
        <w:rPr>
          <w:rFonts w:ascii="宋体" w:hAnsi="宋体" w:cs="宋体"/>
          <w:sz w:val="32"/>
          <w:szCs w:val="32"/>
          <w:u w:val="single"/>
        </w:rPr>
        <w:t xml:space="preserve">     </w:t>
      </w:r>
      <w:r>
        <w:rPr>
          <w:rFonts w:ascii="??_GB2312" w:eastAsia="Times New Roman" w:cs="Times New Roman"/>
          <w:sz w:val="32"/>
          <w:szCs w:val="32"/>
        </w:rPr>
        <w:t>月</w:t>
      </w:r>
      <w:r>
        <w:rPr>
          <w:rFonts w:ascii="宋体" w:hAnsi="宋体" w:cs="宋体"/>
          <w:sz w:val="32"/>
          <w:szCs w:val="32"/>
          <w:u w:val="single"/>
        </w:rPr>
        <w:t xml:space="preserve">     </w:t>
      </w:r>
      <w:r>
        <w:rPr>
          <w:rFonts w:ascii="??_GB2312" w:eastAsia="Times New Roman" w:cs="Times New Roman"/>
          <w:sz w:val="32"/>
          <w:szCs w:val="32"/>
        </w:rPr>
        <w:t>日</w:t>
      </w:r>
    </w:p>
    <w:p w:rsidR="006A3F1F" w:rsidRDefault="006A3F1F">
      <w:pPr>
        <w:rPr>
          <w:rFonts w:ascii="??_GB2312" w:eastAsia="Times New Roman" w:cs="??_GB2312"/>
          <w:sz w:val="32"/>
          <w:szCs w:val="32"/>
          <w:u w:val="single"/>
        </w:rPr>
      </w:pPr>
      <w:r>
        <w:rPr>
          <w:rFonts w:ascii="??_GB2312" w:eastAsia="Times New Roman" w:cs="Times New Roman"/>
          <w:sz w:val="32"/>
          <w:szCs w:val="32"/>
        </w:rPr>
        <w:t>填报人：</w:t>
      </w:r>
      <w:r>
        <w:rPr>
          <w:rFonts w:ascii="??_GB2312" w:eastAsia="Times New Roman" w:cs="??_GB2312"/>
          <w:sz w:val="32"/>
          <w:szCs w:val="32"/>
          <w:u w:val="single"/>
        </w:rPr>
        <w:t xml:space="preserve">                  </w:t>
      </w:r>
      <w:r>
        <w:rPr>
          <w:rFonts w:ascii="??_GB2312" w:eastAsia="Times New Roman" w:cs="??_GB2312"/>
          <w:sz w:val="32"/>
          <w:szCs w:val="32"/>
        </w:rPr>
        <w:t xml:space="preserve">                                      </w:t>
      </w:r>
      <w:r>
        <w:rPr>
          <w:rFonts w:ascii="??_GB2312" w:eastAsia="Times New Roman" w:cs="Times New Roman"/>
          <w:sz w:val="32"/>
          <w:szCs w:val="32"/>
        </w:rPr>
        <w:t>联系电话：</w:t>
      </w:r>
      <w:r>
        <w:rPr>
          <w:rFonts w:ascii="??_GB2312" w:eastAsia="Times New Roman" w:cs="??_GB2312"/>
          <w:sz w:val="32"/>
          <w:szCs w:val="32"/>
          <w:u w:val="single"/>
        </w:rPr>
        <w:t xml:space="preserve">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9"/>
        <w:gridCol w:w="2520"/>
        <w:gridCol w:w="2700"/>
        <w:gridCol w:w="900"/>
        <w:gridCol w:w="2340"/>
        <w:gridCol w:w="2807"/>
      </w:tblGrid>
      <w:tr w:rsidR="006A3F1F">
        <w:trPr>
          <w:jc w:val="center"/>
        </w:trPr>
        <w:tc>
          <w:tcPr>
            <w:tcW w:w="2569" w:type="dxa"/>
            <w:vAlign w:val="center"/>
          </w:tcPr>
          <w:p w:rsidR="006A3F1F" w:rsidRDefault="006A3F1F">
            <w:pPr>
              <w:jc w:val="center"/>
              <w:rPr>
                <w:rFonts w:ascii="??_GB2312" w:eastAsia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??_GB2312" w:eastAsia="Times New Roman" w:cs="Times New Roman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520" w:type="dxa"/>
            <w:vAlign w:val="center"/>
          </w:tcPr>
          <w:p w:rsidR="006A3F1F" w:rsidRDefault="006A3F1F">
            <w:pPr>
              <w:jc w:val="center"/>
              <w:rPr>
                <w:rFonts w:ascii="??_GB2312" w:eastAsia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??_GB2312" w:eastAsia="Times New Roman" w:cs="Times New Roman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2700" w:type="dxa"/>
            <w:vAlign w:val="center"/>
          </w:tcPr>
          <w:p w:rsidR="006A3F1F" w:rsidRDefault="006A3F1F">
            <w:pPr>
              <w:jc w:val="center"/>
              <w:rPr>
                <w:rFonts w:ascii="??_GB2312" w:eastAsia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??_GB2312" w:eastAsia="Times New Roman" w:cs="Times New Roman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900" w:type="dxa"/>
            <w:vAlign w:val="center"/>
          </w:tcPr>
          <w:p w:rsidR="006A3F1F" w:rsidRDefault="006A3F1F">
            <w:pPr>
              <w:jc w:val="center"/>
              <w:rPr>
                <w:rFonts w:ascii="??_GB2312" w:eastAsia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??_GB2312" w:eastAsia="Times New Roman" w:cs="Times New Roman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2340" w:type="dxa"/>
            <w:vAlign w:val="center"/>
          </w:tcPr>
          <w:p w:rsidR="006A3F1F" w:rsidRDefault="006A3F1F">
            <w:pPr>
              <w:jc w:val="center"/>
              <w:rPr>
                <w:rFonts w:ascii="??_GB2312" w:eastAsia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??_GB2312" w:eastAsia="Times New Roman" w:cs="Times New Roman"/>
                <w:b/>
                <w:bCs/>
                <w:sz w:val="32"/>
                <w:szCs w:val="32"/>
              </w:rPr>
              <w:t>办公电话</w:t>
            </w:r>
          </w:p>
        </w:tc>
        <w:tc>
          <w:tcPr>
            <w:tcW w:w="2807" w:type="dxa"/>
            <w:vAlign w:val="center"/>
          </w:tcPr>
          <w:p w:rsidR="006A3F1F" w:rsidRDefault="006A3F1F">
            <w:pPr>
              <w:jc w:val="center"/>
              <w:rPr>
                <w:rFonts w:ascii="??_GB2312" w:eastAsia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??_GB2312" w:eastAsia="Times New Roman" w:cs="Times New Roman"/>
                <w:b/>
                <w:bCs/>
                <w:sz w:val="32"/>
                <w:szCs w:val="32"/>
              </w:rPr>
              <w:t>手机</w:t>
            </w:r>
          </w:p>
        </w:tc>
      </w:tr>
      <w:tr w:rsidR="006A3F1F">
        <w:trPr>
          <w:trHeight w:val="603"/>
          <w:jc w:val="center"/>
        </w:trPr>
        <w:tc>
          <w:tcPr>
            <w:tcW w:w="2569" w:type="dxa"/>
            <w:vAlign w:val="center"/>
          </w:tcPr>
          <w:p w:rsidR="006A3F1F" w:rsidRDefault="006A3F1F">
            <w:pPr>
              <w:jc w:val="center"/>
              <w:rPr>
                <w:rFonts w:ascii="??_GB2312" w:eastAsia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6A3F1F" w:rsidRDefault="006A3F1F">
            <w:pPr>
              <w:jc w:val="center"/>
              <w:rPr>
                <w:rFonts w:ascii="??_GB2312" w:eastAsia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6A3F1F" w:rsidRDefault="006A3F1F">
            <w:pPr>
              <w:jc w:val="center"/>
              <w:rPr>
                <w:rFonts w:ascii="??_GB2312" w:eastAsia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6A3F1F" w:rsidRDefault="006A3F1F">
            <w:pPr>
              <w:jc w:val="center"/>
              <w:rPr>
                <w:rFonts w:ascii="??_GB2312" w:eastAsia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6A3F1F" w:rsidRDefault="006A3F1F">
            <w:pPr>
              <w:jc w:val="center"/>
              <w:rPr>
                <w:rFonts w:ascii="??_GB2312" w:eastAsia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807" w:type="dxa"/>
            <w:vAlign w:val="center"/>
          </w:tcPr>
          <w:p w:rsidR="006A3F1F" w:rsidRDefault="006A3F1F">
            <w:pPr>
              <w:jc w:val="center"/>
              <w:rPr>
                <w:rFonts w:ascii="??_GB2312" w:eastAsia="Times New Roman" w:cs="Times New Roman"/>
                <w:b/>
                <w:bCs/>
                <w:sz w:val="32"/>
                <w:szCs w:val="32"/>
              </w:rPr>
            </w:pPr>
          </w:p>
        </w:tc>
      </w:tr>
      <w:tr w:rsidR="006A3F1F">
        <w:trPr>
          <w:jc w:val="center"/>
        </w:trPr>
        <w:tc>
          <w:tcPr>
            <w:tcW w:w="2569" w:type="dxa"/>
            <w:vAlign w:val="center"/>
          </w:tcPr>
          <w:p w:rsidR="006A3F1F" w:rsidRDefault="006A3F1F">
            <w:pPr>
              <w:jc w:val="center"/>
              <w:rPr>
                <w:rFonts w:ascii="??_GB2312" w:eastAsia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6A3F1F" w:rsidRDefault="006A3F1F">
            <w:pPr>
              <w:jc w:val="center"/>
              <w:rPr>
                <w:rFonts w:ascii="??_GB2312" w:eastAsia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6A3F1F" w:rsidRDefault="006A3F1F">
            <w:pPr>
              <w:jc w:val="center"/>
              <w:rPr>
                <w:rFonts w:ascii="??_GB2312" w:eastAsia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6A3F1F" w:rsidRDefault="006A3F1F">
            <w:pPr>
              <w:jc w:val="center"/>
              <w:rPr>
                <w:rFonts w:ascii="??_GB2312" w:eastAsia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6A3F1F" w:rsidRDefault="006A3F1F">
            <w:pPr>
              <w:jc w:val="center"/>
              <w:rPr>
                <w:rFonts w:ascii="??_GB2312" w:eastAsia="Times New Roman" w:cs="Times New Roman"/>
                <w:sz w:val="32"/>
                <w:szCs w:val="32"/>
              </w:rPr>
            </w:pPr>
          </w:p>
        </w:tc>
        <w:tc>
          <w:tcPr>
            <w:tcW w:w="2807" w:type="dxa"/>
            <w:vAlign w:val="center"/>
          </w:tcPr>
          <w:p w:rsidR="006A3F1F" w:rsidRDefault="006A3F1F">
            <w:pPr>
              <w:jc w:val="center"/>
              <w:rPr>
                <w:rFonts w:ascii="??_GB2312" w:eastAsia="Times New Roman" w:cs="Times New Roman"/>
                <w:sz w:val="32"/>
                <w:szCs w:val="32"/>
              </w:rPr>
            </w:pPr>
          </w:p>
        </w:tc>
      </w:tr>
      <w:tr w:rsidR="006A3F1F">
        <w:trPr>
          <w:jc w:val="center"/>
        </w:trPr>
        <w:tc>
          <w:tcPr>
            <w:tcW w:w="2569" w:type="dxa"/>
            <w:vAlign w:val="center"/>
          </w:tcPr>
          <w:p w:rsidR="006A3F1F" w:rsidRDefault="006A3F1F">
            <w:pPr>
              <w:jc w:val="center"/>
              <w:rPr>
                <w:rFonts w:ascii="??_GB2312" w:eastAsia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6A3F1F" w:rsidRDefault="006A3F1F">
            <w:pPr>
              <w:jc w:val="center"/>
              <w:rPr>
                <w:rFonts w:ascii="??_GB2312" w:eastAsia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6A3F1F" w:rsidRDefault="006A3F1F">
            <w:pPr>
              <w:jc w:val="center"/>
              <w:rPr>
                <w:rFonts w:ascii="??_GB2312" w:eastAsia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6A3F1F" w:rsidRDefault="006A3F1F">
            <w:pPr>
              <w:jc w:val="center"/>
              <w:rPr>
                <w:rFonts w:ascii="??_GB2312" w:eastAsia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6A3F1F" w:rsidRDefault="006A3F1F">
            <w:pPr>
              <w:jc w:val="center"/>
              <w:rPr>
                <w:rFonts w:ascii="??_GB2312" w:eastAsia="Times New Roman" w:cs="Times New Roman"/>
                <w:sz w:val="32"/>
                <w:szCs w:val="32"/>
              </w:rPr>
            </w:pPr>
          </w:p>
        </w:tc>
        <w:tc>
          <w:tcPr>
            <w:tcW w:w="2807" w:type="dxa"/>
            <w:vAlign w:val="center"/>
          </w:tcPr>
          <w:p w:rsidR="006A3F1F" w:rsidRDefault="006A3F1F">
            <w:pPr>
              <w:jc w:val="center"/>
              <w:rPr>
                <w:rFonts w:ascii="??_GB2312" w:eastAsia="Times New Roman" w:cs="Times New Roman"/>
                <w:sz w:val="32"/>
                <w:szCs w:val="32"/>
              </w:rPr>
            </w:pPr>
          </w:p>
        </w:tc>
      </w:tr>
      <w:tr w:rsidR="006A3F1F">
        <w:trPr>
          <w:jc w:val="center"/>
        </w:trPr>
        <w:tc>
          <w:tcPr>
            <w:tcW w:w="2569" w:type="dxa"/>
            <w:vAlign w:val="center"/>
          </w:tcPr>
          <w:p w:rsidR="006A3F1F" w:rsidRDefault="006A3F1F">
            <w:pPr>
              <w:jc w:val="center"/>
              <w:rPr>
                <w:rFonts w:ascii="??_GB2312" w:eastAsia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6A3F1F" w:rsidRDefault="006A3F1F">
            <w:pPr>
              <w:jc w:val="center"/>
              <w:rPr>
                <w:rFonts w:ascii="??_GB2312" w:eastAsia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6A3F1F" w:rsidRDefault="006A3F1F">
            <w:pPr>
              <w:jc w:val="center"/>
              <w:rPr>
                <w:rFonts w:ascii="??_GB2312" w:eastAsia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6A3F1F" w:rsidRDefault="006A3F1F">
            <w:pPr>
              <w:jc w:val="center"/>
              <w:rPr>
                <w:rFonts w:ascii="??_GB2312" w:eastAsia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6A3F1F" w:rsidRDefault="006A3F1F">
            <w:pPr>
              <w:jc w:val="center"/>
              <w:rPr>
                <w:rFonts w:ascii="??_GB2312" w:eastAsia="Times New Roman" w:cs="Times New Roman"/>
                <w:sz w:val="32"/>
                <w:szCs w:val="32"/>
              </w:rPr>
            </w:pPr>
          </w:p>
        </w:tc>
        <w:tc>
          <w:tcPr>
            <w:tcW w:w="2807" w:type="dxa"/>
            <w:vAlign w:val="center"/>
          </w:tcPr>
          <w:p w:rsidR="006A3F1F" w:rsidRDefault="006A3F1F">
            <w:pPr>
              <w:jc w:val="center"/>
              <w:rPr>
                <w:rFonts w:ascii="??_GB2312" w:eastAsia="Times New Roman" w:cs="Times New Roman"/>
                <w:sz w:val="32"/>
                <w:szCs w:val="32"/>
              </w:rPr>
            </w:pPr>
          </w:p>
        </w:tc>
      </w:tr>
      <w:tr w:rsidR="006A3F1F">
        <w:trPr>
          <w:jc w:val="center"/>
        </w:trPr>
        <w:tc>
          <w:tcPr>
            <w:tcW w:w="2569" w:type="dxa"/>
            <w:vAlign w:val="center"/>
          </w:tcPr>
          <w:p w:rsidR="006A3F1F" w:rsidRDefault="006A3F1F">
            <w:pPr>
              <w:jc w:val="center"/>
              <w:rPr>
                <w:rFonts w:ascii="??_GB2312" w:eastAsia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6A3F1F" w:rsidRDefault="006A3F1F">
            <w:pPr>
              <w:jc w:val="center"/>
              <w:rPr>
                <w:rFonts w:ascii="??_GB2312" w:eastAsia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6A3F1F" w:rsidRDefault="006A3F1F">
            <w:pPr>
              <w:jc w:val="center"/>
              <w:rPr>
                <w:rFonts w:ascii="??_GB2312" w:eastAsia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6A3F1F" w:rsidRDefault="006A3F1F">
            <w:pPr>
              <w:jc w:val="center"/>
              <w:rPr>
                <w:rFonts w:ascii="??_GB2312" w:eastAsia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6A3F1F" w:rsidRDefault="006A3F1F">
            <w:pPr>
              <w:jc w:val="center"/>
              <w:rPr>
                <w:rFonts w:ascii="??_GB2312" w:eastAsia="Times New Roman" w:cs="Times New Roman"/>
                <w:sz w:val="32"/>
                <w:szCs w:val="32"/>
              </w:rPr>
            </w:pPr>
          </w:p>
        </w:tc>
        <w:tc>
          <w:tcPr>
            <w:tcW w:w="2807" w:type="dxa"/>
            <w:vAlign w:val="center"/>
          </w:tcPr>
          <w:p w:rsidR="006A3F1F" w:rsidRDefault="006A3F1F">
            <w:pPr>
              <w:jc w:val="center"/>
              <w:rPr>
                <w:rFonts w:ascii="??_GB2312" w:eastAsia="Times New Roman" w:cs="Times New Roman"/>
                <w:sz w:val="32"/>
                <w:szCs w:val="32"/>
              </w:rPr>
            </w:pPr>
          </w:p>
        </w:tc>
      </w:tr>
      <w:tr w:rsidR="006A3F1F">
        <w:trPr>
          <w:jc w:val="center"/>
        </w:trPr>
        <w:tc>
          <w:tcPr>
            <w:tcW w:w="2569" w:type="dxa"/>
            <w:vAlign w:val="center"/>
          </w:tcPr>
          <w:p w:rsidR="006A3F1F" w:rsidRDefault="006A3F1F">
            <w:pPr>
              <w:jc w:val="center"/>
              <w:rPr>
                <w:rFonts w:ascii="??_GB2312" w:eastAsia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6A3F1F" w:rsidRDefault="006A3F1F">
            <w:pPr>
              <w:jc w:val="center"/>
              <w:rPr>
                <w:rFonts w:ascii="??_GB2312" w:eastAsia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6A3F1F" w:rsidRDefault="006A3F1F">
            <w:pPr>
              <w:jc w:val="center"/>
              <w:rPr>
                <w:rFonts w:ascii="??_GB2312" w:eastAsia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6A3F1F" w:rsidRDefault="006A3F1F">
            <w:pPr>
              <w:jc w:val="center"/>
              <w:rPr>
                <w:rFonts w:ascii="??_GB2312" w:eastAsia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6A3F1F" w:rsidRDefault="006A3F1F">
            <w:pPr>
              <w:jc w:val="center"/>
              <w:rPr>
                <w:rFonts w:ascii="??_GB2312" w:eastAsia="Times New Roman" w:cs="Times New Roman"/>
                <w:sz w:val="32"/>
                <w:szCs w:val="32"/>
              </w:rPr>
            </w:pPr>
          </w:p>
        </w:tc>
        <w:tc>
          <w:tcPr>
            <w:tcW w:w="2807" w:type="dxa"/>
            <w:vAlign w:val="center"/>
          </w:tcPr>
          <w:p w:rsidR="006A3F1F" w:rsidRDefault="006A3F1F">
            <w:pPr>
              <w:jc w:val="center"/>
              <w:rPr>
                <w:rFonts w:ascii="??_GB2312" w:eastAsia="Times New Roman" w:cs="Times New Roman"/>
                <w:sz w:val="32"/>
                <w:szCs w:val="32"/>
              </w:rPr>
            </w:pPr>
          </w:p>
        </w:tc>
      </w:tr>
      <w:tr w:rsidR="006A3F1F">
        <w:trPr>
          <w:jc w:val="center"/>
        </w:trPr>
        <w:tc>
          <w:tcPr>
            <w:tcW w:w="2569" w:type="dxa"/>
            <w:vAlign w:val="center"/>
          </w:tcPr>
          <w:p w:rsidR="006A3F1F" w:rsidRDefault="006A3F1F">
            <w:pPr>
              <w:jc w:val="center"/>
              <w:rPr>
                <w:rFonts w:ascii="??_GB2312" w:eastAsia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6A3F1F" w:rsidRDefault="006A3F1F">
            <w:pPr>
              <w:jc w:val="center"/>
              <w:rPr>
                <w:rFonts w:ascii="??_GB2312" w:eastAsia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6A3F1F" w:rsidRDefault="006A3F1F">
            <w:pPr>
              <w:jc w:val="center"/>
              <w:rPr>
                <w:rFonts w:ascii="??_GB2312" w:eastAsia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6A3F1F" w:rsidRDefault="006A3F1F">
            <w:pPr>
              <w:jc w:val="center"/>
              <w:rPr>
                <w:rFonts w:ascii="??_GB2312" w:eastAsia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6A3F1F" w:rsidRDefault="006A3F1F">
            <w:pPr>
              <w:jc w:val="center"/>
              <w:rPr>
                <w:rFonts w:ascii="??_GB2312" w:eastAsia="Times New Roman" w:cs="Times New Roman"/>
                <w:sz w:val="32"/>
                <w:szCs w:val="32"/>
              </w:rPr>
            </w:pPr>
          </w:p>
        </w:tc>
        <w:tc>
          <w:tcPr>
            <w:tcW w:w="2807" w:type="dxa"/>
            <w:vAlign w:val="center"/>
          </w:tcPr>
          <w:p w:rsidR="006A3F1F" w:rsidRDefault="006A3F1F">
            <w:pPr>
              <w:jc w:val="center"/>
              <w:rPr>
                <w:rFonts w:ascii="??_GB2312" w:eastAsia="Times New Roman" w:cs="Times New Roman"/>
                <w:sz w:val="32"/>
                <w:szCs w:val="32"/>
              </w:rPr>
            </w:pPr>
          </w:p>
        </w:tc>
      </w:tr>
    </w:tbl>
    <w:p w:rsidR="006A3F1F" w:rsidRDefault="006A3F1F">
      <w:pPr>
        <w:rPr>
          <w:rFonts w:cs="Times New Roman"/>
          <w:sz w:val="28"/>
          <w:szCs w:val="28"/>
        </w:rPr>
      </w:pPr>
      <w:r>
        <w:rPr>
          <w:rFonts w:ascii="宋体" w:cs="宋体" w:hint="eastAsia"/>
          <w:b/>
          <w:bCs/>
          <w:sz w:val="28"/>
          <w:szCs w:val="28"/>
        </w:rPr>
        <w:t>注：</w:t>
      </w:r>
      <w:r w:rsidRPr="00437581">
        <w:rPr>
          <w:rFonts w:ascii="宋体" w:cs="宋体" w:hint="eastAsia"/>
          <w:sz w:val="28"/>
          <w:szCs w:val="28"/>
        </w:rPr>
        <w:t>该表格</w:t>
      </w:r>
      <w:r>
        <w:rPr>
          <w:rFonts w:ascii="宋体" w:cs="宋体" w:hint="eastAsia"/>
          <w:sz w:val="28"/>
          <w:szCs w:val="28"/>
        </w:rPr>
        <w:t>请于</w:t>
      </w:r>
      <w:r>
        <w:rPr>
          <w:rFonts w:ascii="宋体" w:cs="宋体"/>
          <w:sz w:val="28"/>
          <w:szCs w:val="28"/>
        </w:rPr>
        <w:t>11</w:t>
      </w:r>
      <w:r>
        <w:rPr>
          <w:rFonts w:ascii="宋体" w:cs="宋体" w:hint="eastAsia"/>
          <w:sz w:val="28"/>
          <w:szCs w:val="28"/>
        </w:rPr>
        <w:t>月</w:t>
      </w:r>
      <w:r>
        <w:rPr>
          <w:rFonts w:ascii="宋体" w:cs="宋体"/>
          <w:sz w:val="28"/>
          <w:szCs w:val="28"/>
        </w:rPr>
        <w:t>13</w:t>
      </w:r>
      <w:r>
        <w:rPr>
          <w:rFonts w:ascii="宋体" w:cs="宋体" w:hint="eastAsia"/>
          <w:sz w:val="28"/>
          <w:szCs w:val="28"/>
        </w:rPr>
        <w:t>日前填写完成并盖章后报送至省体育局政策法规宣传处，传真电话：</w:t>
      </w:r>
      <w:r>
        <w:rPr>
          <w:rFonts w:ascii="宋体" w:cs="宋体"/>
          <w:sz w:val="28"/>
          <w:szCs w:val="28"/>
        </w:rPr>
        <w:t>0591-87826014</w:t>
      </w:r>
      <w:r>
        <w:rPr>
          <w:rFonts w:ascii="宋体" w:cs="宋体" w:hint="eastAsia"/>
          <w:sz w:val="28"/>
          <w:szCs w:val="28"/>
        </w:rPr>
        <w:t>，同时发送到电子邮箱：</w:t>
      </w:r>
      <w:r w:rsidRPr="00BC65FE">
        <w:rPr>
          <w:rStyle w:val="Hyperlink"/>
          <w:rFonts w:ascii="宋体" w:cs="宋体"/>
          <w:color w:val="auto"/>
          <w:sz w:val="28"/>
          <w:szCs w:val="28"/>
          <w:u w:val="none"/>
        </w:rPr>
        <w:t>380693644@qq.com</w:t>
      </w:r>
      <w:r>
        <w:rPr>
          <w:rFonts w:ascii="宋体" w:cs="宋体" w:hint="eastAsia"/>
          <w:sz w:val="28"/>
          <w:szCs w:val="28"/>
        </w:rPr>
        <w:t>。该表格可在福建体坛网（</w:t>
      </w:r>
      <w:hyperlink r:id="rId6" w:history="1">
        <w:r w:rsidRPr="00F45C7A">
          <w:rPr>
            <w:rStyle w:val="Hyperlink"/>
            <w:rFonts w:ascii="宋体" w:cs="宋体"/>
            <w:sz w:val="28"/>
            <w:szCs w:val="28"/>
          </w:rPr>
          <w:t>www.fjty.gov.cn</w:t>
        </w:r>
      </w:hyperlink>
      <w:r>
        <w:rPr>
          <w:rFonts w:ascii="宋体" w:cs="宋体" w:hint="eastAsia"/>
          <w:sz w:val="28"/>
          <w:szCs w:val="28"/>
        </w:rPr>
        <w:t>）或者福建体育法制</w:t>
      </w:r>
      <w:r>
        <w:rPr>
          <w:rFonts w:ascii="宋体" w:cs="宋体"/>
          <w:sz w:val="28"/>
          <w:szCs w:val="28"/>
        </w:rPr>
        <w:t>QQ</w:t>
      </w:r>
      <w:r>
        <w:rPr>
          <w:rFonts w:ascii="宋体" w:cs="宋体" w:hint="eastAsia"/>
          <w:sz w:val="28"/>
          <w:szCs w:val="28"/>
        </w:rPr>
        <w:t>群（</w:t>
      </w:r>
      <w:r w:rsidRPr="007045A9">
        <w:rPr>
          <w:rFonts w:ascii="宋体" w:cs="宋体"/>
          <w:sz w:val="28"/>
          <w:szCs w:val="28"/>
        </w:rPr>
        <w:t>312651338</w:t>
      </w:r>
      <w:r>
        <w:rPr>
          <w:rFonts w:ascii="宋体" w:cs="宋体" w:hint="eastAsia"/>
          <w:sz w:val="28"/>
          <w:szCs w:val="28"/>
        </w:rPr>
        <w:t>）下载。</w:t>
      </w:r>
    </w:p>
    <w:sectPr w:rsidR="006A3F1F" w:rsidSect="007B0B9B">
      <w:pgSz w:w="16838" w:h="11906" w:orient="landscape"/>
      <w:pgMar w:top="1134" w:right="1440" w:bottom="1134" w:left="1440" w:header="851" w:footer="992" w:gutter="0"/>
      <w:cols w:space="720"/>
      <w:docGrid w:type="linesAndChars" w:linePitch="312" w:charSpace="-36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F1F" w:rsidRDefault="006A3F1F" w:rsidP="00573EE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A3F1F" w:rsidRDefault="006A3F1F" w:rsidP="00573EE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F1F" w:rsidRDefault="006A3F1F" w:rsidP="00573EE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A3F1F" w:rsidRDefault="006A3F1F" w:rsidP="00573EE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96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63E0971"/>
    <w:rsid w:val="00125419"/>
    <w:rsid w:val="00127215"/>
    <w:rsid w:val="00161189"/>
    <w:rsid w:val="001D4DBD"/>
    <w:rsid w:val="0024234C"/>
    <w:rsid w:val="0034567B"/>
    <w:rsid w:val="0039118C"/>
    <w:rsid w:val="003A4A7F"/>
    <w:rsid w:val="003B601C"/>
    <w:rsid w:val="00411048"/>
    <w:rsid w:val="00437581"/>
    <w:rsid w:val="004D68DD"/>
    <w:rsid w:val="00540D96"/>
    <w:rsid w:val="00567ACC"/>
    <w:rsid w:val="00573EE1"/>
    <w:rsid w:val="006A3F1F"/>
    <w:rsid w:val="006B77C7"/>
    <w:rsid w:val="006F4F3F"/>
    <w:rsid w:val="006F7C17"/>
    <w:rsid w:val="007045A9"/>
    <w:rsid w:val="00727847"/>
    <w:rsid w:val="007501F5"/>
    <w:rsid w:val="007B0B9B"/>
    <w:rsid w:val="007C53CD"/>
    <w:rsid w:val="008755ED"/>
    <w:rsid w:val="008F5690"/>
    <w:rsid w:val="00914131"/>
    <w:rsid w:val="009168C0"/>
    <w:rsid w:val="00923090"/>
    <w:rsid w:val="009D49AC"/>
    <w:rsid w:val="00BA750A"/>
    <w:rsid w:val="00BB7EDC"/>
    <w:rsid w:val="00BC65FE"/>
    <w:rsid w:val="00BE6A2A"/>
    <w:rsid w:val="00C208A4"/>
    <w:rsid w:val="00D255F4"/>
    <w:rsid w:val="00D33AA4"/>
    <w:rsid w:val="00D510AE"/>
    <w:rsid w:val="00DF164D"/>
    <w:rsid w:val="00EF7476"/>
    <w:rsid w:val="00F3146D"/>
    <w:rsid w:val="00F45C7A"/>
    <w:rsid w:val="00F736D0"/>
    <w:rsid w:val="00F760EB"/>
    <w:rsid w:val="00FE68C2"/>
    <w:rsid w:val="00FE7645"/>
    <w:rsid w:val="00FF6D2C"/>
    <w:rsid w:val="012D0BB8"/>
    <w:rsid w:val="01582BC2"/>
    <w:rsid w:val="01846F0A"/>
    <w:rsid w:val="06DB57CD"/>
    <w:rsid w:val="07534192"/>
    <w:rsid w:val="08E510A5"/>
    <w:rsid w:val="095B4567"/>
    <w:rsid w:val="0C13125D"/>
    <w:rsid w:val="0DA46170"/>
    <w:rsid w:val="0EFF5127"/>
    <w:rsid w:val="10036F54"/>
    <w:rsid w:val="101F3682"/>
    <w:rsid w:val="1279795D"/>
    <w:rsid w:val="14642A6F"/>
    <w:rsid w:val="146C3610"/>
    <w:rsid w:val="15FE0523"/>
    <w:rsid w:val="16BA2F94"/>
    <w:rsid w:val="1998580B"/>
    <w:rsid w:val="1BF91AF2"/>
    <w:rsid w:val="1C037E84"/>
    <w:rsid w:val="1DD65800"/>
    <w:rsid w:val="1F073974"/>
    <w:rsid w:val="20201EC2"/>
    <w:rsid w:val="20C34F4E"/>
    <w:rsid w:val="21C734F7"/>
    <w:rsid w:val="258E03AA"/>
    <w:rsid w:val="26DE0FD1"/>
    <w:rsid w:val="29955CC7"/>
    <w:rsid w:val="2FFC43C7"/>
    <w:rsid w:val="32B25BB9"/>
    <w:rsid w:val="384B03E9"/>
    <w:rsid w:val="38774730"/>
    <w:rsid w:val="3A1E5D66"/>
    <w:rsid w:val="3B59226A"/>
    <w:rsid w:val="3B8E0546"/>
    <w:rsid w:val="3DB66D41"/>
    <w:rsid w:val="3E0F3A5D"/>
    <w:rsid w:val="3E65446C"/>
    <w:rsid w:val="3E7C4091"/>
    <w:rsid w:val="3F3F1BD0"/>
    <w:rsid w:val="42585666"/>
    <w:rsid w:val="42CE0B28"/>
    <w:rsid w:val="4586581D"/>
    <w:rsid w:val="463E0971"/>
    <w:rsid w:val="4AE820F1"/>
    <w:rsid w:val="4D280422"/>
    <w:rsid w:val="510319F7"/>
    <w:rsid w:val="517A073C"/>
    <w:rsid w:val="543C7F40"/>
    <w:rsid w:val="54D413B8"/>
    <w:rsid w:val="55203A36"/>
    <w:rsid w:val="5A55537B"/>
    <w:rsid w:val="5B0453E0"/>
    <w:rsid w:val="5B1B5005"/>
    <w:rsid w:val="5E3D71AC"/>
    <w:rsid w:val="5E9F5BCB"/>
    <w:rsid w:val="60F4061E"/>
    <w:rsid w:val="61351088"/>
    <w:rsid w:val="66EF1BEE"/>
    <w:rsid w:val="692E469B"/>
    <w:rsid w:val="6AAA4E8C"/>
    <w:rsid w:val="6E9047F2"/>
    <w:rsid w:val="7172232C"/>
    <w:rsid w:val="72A204A0"/>
    <w:rsid w:val="743F3744"/>
    <w:rsid w:val="74F72EF3"/>
    <w:rsid w:val="75B40E16"/>
    <w:rsid w:val="77162EED"/>
    <w:rsid w:val="77CE269B"/>
    <w:rsid w:val="781A4D19"/>
    <w:rsid w:val="798C38F6"/>
    <w:rsid w:val="7A3A4D14"/>
    <w:rsid w:val="7B070BE4"/>
    <w:rsid w:val="7D7D15ED"/>
    <w:rsid w:val="7E1562E9"/>
    <w:rsid w:val="7E76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13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14131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14131"/>
    <w:rPr>
      <w:color w:val="auto"/>
    </w:rPr>
  </w:style>
  <w:style w:type="paragraph" w:styleId="Index5">
    <w:name w:val="index 5"/>
    <w:basedOn w:val="Normal"/>
    <w:next w:val="Normal"/>
    <w:autoRedefine/>
    <w:uiPriority w:val="99"/>
    <w:semiHidden/>
    <w:rsid w:val="00914131"/>
    <w:pPr>
      <w:ind w:left="1680"/>
    </w:pPr>
  </w:style>
  <w:style w:type="paragraph" w:styleId="Date">
    <w:name w:val="Date"/>
    <w:basedOn w:val="Normal"/>
    <w:next w:val="Normal"/>
    <w:link w:val="DateChar"/>
    <w:uiPriority w:val="99"/>
    <w:rsid w:val="0091413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411048"/>
    <w:rPr>
      <w:sz w:val="21"/>
      <w:szCs w:val="21"/>
    </w:rPr>
  </w:style>
  <w:style w:type="paragraph" w:styleId="NormalWeb">
    <w:name w:val="Normal (Web)"/>
    <w:basedOn w:val="Normal"/>
    <w:next w:val="Index5"/>
    <w:uiPriority w:val="99"/>
    <w:rsid w:val="00914131"/>
    <w:pPr>
      <w:widowControl/>
      <w:jc w:val="left"/>
    </w:pPr>
    <w:rPr>
      <w:rFonts w:asci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73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73EE1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73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3EE1"/>
    <w:rPr>
      <w:kern w:val="2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437581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37581"/>
    <w:rPr>
      <w:rFonts w:ascii="Cambria" w:hAnsi="Cambria" w:cs="Cambria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jty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64</Words>
  <Characters>368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linxiange0224</dc:creator>
  <cp:keywords/>
  <dc:description/>
  <cp:lastModifiedBy>lenovo</cp:lastModifiedBy>
  <cp:revision>44</cp:revision>
  <dcterms:created xsi:type="dcterms:W3CDTF">2016-10-08T07:31:00Z</dcterms:created>
  <dcterms:modified xsi:type="dcterms:W3CDTF">2017-10-26T07:00:00Z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