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15" w:rsidRDefault="008F6C15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8F6C15" w:rsidRDefault="008F6C15">
      <w:pPr>
        <w:spacing w:line="520" w:lineRule="exact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健身气功协会统计表</w:t>
      </w:r>
    </w:p>
    <w:p w:rsidR="008F6C15" w:rsidRDefault="008F6C15">
      <w:pPr>
        <w:spacing w:line="520" w:lineRule="exact"/>
        <w:rPr>
          <w:rFonts w:ascii="仿宋" w:eastAsia="仿宋" w:hAnsi="仿宋" w:cs="Times New Roman"/>
          <w:sz w:val="24"/>
          <w:szCs w:val="24"/>
        </w:rPr>
      </w:pPr>
    </w:p>
    <w:p w:rsidR="008F6C15" w:rsidRDefault="008F6C15">
      <w:pPr>
        <w:spacing w:line="520" w:lineRule="exac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设区市体育局：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填报人：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填报时间：</w:t>
      </w:r>
    </w:p>
    <w:tbl>
      <w:tblPr>
        <w:tblW w:w="14120" w:type="dxa"/>
        <w:jc w:val="center"/>
        <w:tblLayout w:type="fixed"/>
        <w:tblLook w:val="00A0"/>
      </w:tblPr>
      <w:tblGrid>
        <w:gridCol w:w="650"/>
        <w:gridCol w:w="4005"/>
        <w:gridCol w:w="1375"/>
        <w:gridCol w:w="2208"/>
        <w:gridCol w:w="1151"/>
        <w:gridCol w:w="1316"/>
        <w:gridCol w:w="1317"/>
        <w:gridCol w:w="2098"/>
      </w:tblGrid>
      <w:tr w:rsidR="008F6C15">
        <w:trPr>
          <w:trHeight w:val="633"/>
          <w:jc w:val="center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spacing w:line="400" w:lineRule="exact"/>
              <w:jc w:val="center"/>
              <w:rPr>
                <w:rFonts w:ascii="楷体_GB2312" w:eastAsia="楷体_GB2312" w:hAnsi="楷体_GB2312" w:cs="Times New Roman"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30"/>
                <w:szCs w:val="30"/>
              </w:rPr>
              <w:t>序</w:t>
            </w:r>
          </w:p>
          <w:p w:rsidR="008F6C15" w:rsidRDefault="008F6C15">
            <w:pPr>
              <w:widowControl/>
              <w:spacing w:line="400" w:lineRule="exact"/>
              <w:jc w:val="center"/>
              <w:rPr>
                <w:rFonts w:ascii="楷体_GB2312" w:eastAsia="楷体_GB2312" w:hAnsi="楷体_GB2312" w:cs="Times New Roman"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30"/>
                <w:szCs w:val="30"/>
              </w:rPr>
              <w:t>号</w:t>
            </w:r>
          </w:p>
        </w:tc>
        <w:tc>
          <w:tcPr>
            <w:tcW w:w="40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spacing w:line="400" w:lineRule="exact"/>
              <w:jc w:val="center"/>
              <w:rPr>
                <w:rFonts w:ascii="楷体_GB2312" w:eastAsia="楷体_GB2312" w:hAnsi="楷体_GB2312" w:cs="Times New Roman"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30"/>
                <w:szCs w:val="30"/>
              </w:rPr>
              <w:t>协会名称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spacing w:line="400" w:lineRule="exact"/>
              <w:jc w:val="center"/>
              <w:rPr>
                <w:rFonts w:ascii="楷体_GB2312" w:eastAsia="楷体_GB2312" w:hAnsi="楷体_GB2312" w:cs="Times New Roman"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30"/>
                <w:szCs w:val="30"/>
              </w:rPr>
              <w:t>成立</w:t>
            </w:r>
          </w:p>
          <w:p w:rsidR="008F6C15" w:rsidRDefault="008F6C15">
            <w:pPr>
              <w:widowControl/>
              <w:spacing w:line="400" w:lineRule="exact"/>
              <w:jc w:val="center"/>
              <w:rPr>
                <w:rFonts w:ascii="楷体_GB2312" w:eastAsia="楷体_GB2312" w:hAnsi="楷体_GB2312" w:cs="Times New Roman"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30"/>
                <w:szCs w:val="30"/>
              </w:rPr>
              <w:t>时间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spacing w:line="400" w:lineRule="exact"/>
              <w:jc w:val="center"/>
              <w:rPr>
                <w:rFonts w:ascii="楷体_GB2312" w:eastAsia="楷体_GB2312" w:hAnsi="楷体_GB2312" w:cs="Times New Roman"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30"/>
                <w:szCs w:val="30"/>
              </w:rPr>
              <w:t>会员数量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spacing w:line="400" w:lineRule="exact"/>
              <w:jc w:val="center"/>
              <w:rPr>
                <w:rFonts w:ascii="楷体_GB2312" w:eastAsia="楷体_GB2312" w:hAnsi="楷体_GB2312" w:cs="Times New Roman"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30"/>
                <w:szCs w:val="30"/>
              </w:rPr>
              <w:t>协会性质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spacing w:line="400" w:lineRule="exact"/>
              <w:jc w:val="center"/>
              <w:rPr>
                <w:rFonts w:ascii="楷体_GB2312" w:eastAsia="楷体_GB2312" w:hAnsi="楷体_GB2312" w:cs="Times New Roman"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spacing w:line="400" w:lineRule="exact"/>
              <w:jc w:val="center"/>
              <w:rPr>
                <w:rFonts w:ascii="楷体_GB2312" w:eastAsia="楷体_GB2312" w:hAnsi="楷体_GB2312" w:cs="Times New Roman"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30"/>
                <w:szCs w:val="30"/>
              </w:rPr>
              <w:t>联系电话</w:t>
            </w:r>
          </w:p>
        </w:tc>
      </w:tr>
      <w:tr w:rsidR="008F6C15">
        <w:trPr>
          <w:trHeight w:val="562"/>
          <w:jc w:val="center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spacing w:line="400" w:lineRule="exact"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spacing w:line="400" w:lineRule="exact"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spacing w:line="400" w:lineRule="exact"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spacing w:line="400" w:lineRule="exact"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spacing w:line="400" w:lineRule="exact"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30"/>
                <w:szCs w:val="30"/>
              </w:rPr>
              <w:t>注册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spacing w:line="400" w:lineRule="exact"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30"/>
                <w:szCs w:val="30"/>
              </w:rPr>
              <w:t>非注册</w:t>
            </w:r>
          </w:p>
        </w:tc>
        <w:tc>
          <w:tcPr>
            <w:tcW w:w="13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spacing w:line="400" w:lineRule="exact"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spacing w:line="400" w:lineRule="exact"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8F6C15">
        <w:trPr>
          <w:trHeight w:val="663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8F6C15">
        <w:trPr>
          <w:trHeight w:val="687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8F6C15">
        <w:trPr>
          <w:trHeight w:val="67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8F6C15">
        <w:trPr>
          <w:trHeight w:val="67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8F6C15">
        <w:trPr>
          <w:trHeight w:val="67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8F6C15">
        <w:trPr>
          <w:trHeight w:val="67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8F6C15">
        <w:trPr>
          <w:trHeight w:val="683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Default="008F6C15">
            <w:pPr>
              <w:widowControl/>
              <w:jc w:val="center"/>
              <w:rPr>
                <w:rFonts w:ascii="楷体_GB2312" w:eastAsia="楷体_GB2312" w:hAnsi="楷体_GB2312" w:cs="Times New Roman"/>
                <w:color w:val="000000"/>
                <w:kern w:val="0"/>
                <w:sz w:val="30"/>
                <w:szCs w:val="30"/>
              </w:rPr>
            </w:pPr>
          </w:p>
        </w:tc>
      </w:tr>
    </w:tbl>
    <w:p w:rsidR="008F6C15" w:rsidRDefault="008F6C15">
      <w:pPr>
        <w:pStyle w:val="NormalWeb"/>
        <w:shd w:val="clear" w:color="auto" w:fill="FFFFFF"/>
        <w:spacing w:before="0" w:beforeAutospacing="0" w:after="0" w:afterAutospacing="0"/>
        <w:rPr>
          <w:rFonts w:ascii="仿宋_GB2312" w:eastAsia="仿宋_GB2312" w:cs="Times New Roman"/>
          <w:b/>
          <w:bCs/>
          <w:sz w:val="32"/>
          <w:szCs w:val="32"/>
        </w:rPr>
        <w:sectPr w:rsidR="008F6C15">
          <w:footerReference w:type="default" r:id="rId7"/>
          <w:pgSz w:w="16838" w:h="11906" w:orient="landscape"/>
          <w:pgMar w:top="1531" w:right="1440" w:bottom="1531" w:left="1440" w:header="851" w:footer="992" w:gutter="0"/>
          <w:cols w:space="0"/>
          <w:docGrid w:type="linesAndChars" w:linePitch="327" w:charSpace="-3850"/>
        </w:sectPr>
      </w:pPr>
    </w:p>
    <w:p w:rsidR="008F6C15" w:rsidRDefault="008F6C15">
      <w:pPr>
        <w:spacing w:line="520" w:lineRule="exac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2</w:t>
      </w:r>
    </w:p>
    <w:p w:rsidR="008F6C15" w:rsidRDefault="008F6C15">
      <w:pPr>
        <w:spacing w:line="520" w:lineRule="exact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健身气功站点统计表</w:t>
      </w:r>
    </w:p>
    <w:p w:rsidR="008F6C15" w:rsidRDefault="008F6C15">
      <w:pPr>
        <w:spacing w:line="52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8F6C15" w:rsidRDefault="008F6C15">
      <w:pPr>
        <w:spacing w:line="520" w:lineRule="exact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设区市体育局：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填报人：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填报时间：</w:t>
      </w:r>
    </w:p>
    <w:tbl>
      <w:tblPr>
        <w:tblW w:w="14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1144"/>
        <w:gridCol w:w="3663"/>
        <w:gridCol w:w="1186"/>
        <w:gridCol w:w="1155"/>
        <w:gridCol w:w="1201"/>
        <w:gridCol w:w="1161"/>
        <w:gridCol w:w="1108"/>
        <w:gridCol w:w="1217"/>
        <w:gridCol w:w="1645"/>
      </w:tblGrid>
      <w:tr w:rsidR="008F6C15">
        <w:trPr>
          <w:trHeight w:val="632"/>
          <w:jc w:val="center"/>
        </w:trPr>
        <w:tc>
          <w:tcPr>
            <w:tcW w:w="720" w:type="dxa"/>
            <w:vMerge w:val="restart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序号</w:t>
            </w:r>
          </w:p>
        </w:tc>
        <w:tc>
          <w:tcPr>
            <w:tcW w:w="1144" w:type="dxa"/>
            <w:vMerge w:val="restart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县（区）</w:t>
            </w:r>
          </w:p>
        </w:tc>
        <w:tc>
          <w:tcPr>
            <w:tcW w:w="3663" w:type="dxa"/>
            <w:vMerge w:val="restart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站点名称</w:t>
            </w:r>
          </w:p>
        </w:tc>
        <w:tc>
          <w:tcPr>
            <w:tcW w:w="1186" w:type="dxa"/>
            <w:vMerge w:val="restart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成立</w:t>
            </w:r>
          </w:p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时间</w:t>
            </w:r>
          </w:p>
        </w:tc>
        <w:tc>
          <w:tcPr>
            <w:tcW w:w="1155" w:type="dxa"/>
            <w:vMerge w:val="restart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站点</w:t>
            </w:r>
          </w:p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人数</w:t>
            </w:r>
          </w:p>
        </w:tc>
        <w:tc>
          <w:tcPr>
            <w:tcW w:w="2362" w:type="dxa"/>
            <w:gridSpan w:val="2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站点性质</w:t>
            </w:r>
          </w:p>
        </w:tc>
        <w:tc>
          <w:tcPr>
            <w:tcW w:w="1108" w:type="dxa"/>
            <w:vMerge w:val="restart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负责人</w:t>
            </w:r>
          </w:p>
        </w:tc>
        <w:tc>
          <w:tcPr>
            <w:tcW w:w="1217" w:type="dxa"/>
            <w:vMerge w:val="restart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联系人</w:t>
            </w:r>
          </w:p>
        </w:tc>
        <w:tc>
          <w:tcPr>
            <w:tcW w:w="1645" w:type="dxa"/>
            <w:vMerge w:val="restart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联系电话</w:t>
            </w:r>
          </w:p>
        </w:tc>
      </w:tr>
      <w:tr w:rsidR="008F6C15">
        <w:trPr>
          <w:trHeight w:val="753"/>
          <w:jc w:val="center"/>
        </w:trPr>
        <w:tc>
          <w:tcPr>
            <w:tcW w:w="720" w:type="dxa"/>
            <w:vMerge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144" w:type="dxa"/>
            <w:vMerge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3663" w:type="dxa"/>
            <w:vMerge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186" w:type="dxa"/>
            <w:vMerge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155" w:type="dxa"/>
            <w:vMerge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201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独立式</w:t>
            </w:r>
          </w:p>
        </w:tc>
        <w:tc>
          <w:tcPr>
            <w:tcW w:w="1161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融合式</w:t>
            </w:r>
          </w:p>
        </w:tc>
        <w:tc>
          <w:tcPr>
            <w:tcW w:w="1108" w:type="dxa"/>
            <w:vMerge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217" w:type="dxa"/>
            <w:vMerge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645" w:type="dxa"/>
            <w:vMerge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</w:tr>
      <w:tr w:rsidR="008F6C15">
        <w:trPr>
          <w:trHeight w:val="632"/>
          <w:jc w:val="center"/>
        </w:trPr>
        <w:tc>
          <w:tcPr>
            <w:tcW w:w="720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144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3663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186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155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201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161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108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217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645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</w:tr>
      <w:tr w:rsidR="008F6C15">
        <w:trPr>
          <w:trHeight w:val="632"/>
          <w:jc w:val="center"/>
        </w:trPr>
        <w:tc>
          <w:tcPr>
            <w:tcW w:w="720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144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3663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186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155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201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161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108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217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645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</w:tr>
      <w:tr w:rsidR="008F6C15">
        <w:trPr>
          <w:trHeight w:val="632"/>
          <w:jc w:val="center"/>
        </w:trPr>
        <w:tc>
          <w:tcPr>
            <w:tcW w:w="720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144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3663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186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155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201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161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108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217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645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</w:tr>
      <w:tr w:rsidR="008F6C15">
        <w:trPr>
          <w:trHeight w:val="632"/>
          <w:jc w:val="center"/>
        </w:trPr>
        <w:tc>
          <w:tcPr>
            <w:tcW w:w="720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144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3663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186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155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201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161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108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217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645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</w:tr>
      <w:tr w:rsidR="008F6C15">
        <w:trPr>
          <w:trHeight w:val="632"/>
          <w:jc w:val="center"/>
        </w:trPr>
        <w:tc>
          <w:tcPr>
            <w:tcW w:w="720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144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3663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186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155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201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161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108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217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645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</w:tr>
      <w:tr w:rsidR="008F6C15">
        <w:trPr>
          <w:trHeight w:val="632"/>
          <w:jc w:val="center"/>
        </w:trPr>
        <w:tc>
          <w:tcPr>
            <w:tcW w:w="720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144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3663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186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155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201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161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108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217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645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</w:tr>
      <w:tr w:rsidR="008F6C15">
        <w:trPr>
          <w:trHeight w:val="648"/>
          <w:jc w:val="center"/>
        </w:trPr>
        <w:tc>
          <w:tcPr>
            <w:tcW w:w="720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144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3663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186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155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201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161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108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217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645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</w:tr>
    </w:tbl>
    <w:p w:rsidR="008F6C15" w:rsidRDefault="008F6C15">
      <w:pPr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Times New Roman"/>
          <w:sz w:val="32"/>
          <w:szCs w:val="32"/>
        </w:rPr>
        <w:br w:type="page"/>
      </w:r>
    </w:p>
    <w:p w:rsidR="008F6C15" w:rsidRDefault="008F6C15">
      <w:pPr>
        <w:spacing w:line="520" w:lineRule="exac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3</w:t>
      </w:r>
    </w:p>
    <w:p w:rsidR="008F6C15" w:rsidRDefault="008F6C15">
      <w:pPr>
        <w:spacing w:line="520" w:lineRule="exact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健身气功“百城千村”交流展示场次统计表</w:t>
      </w:r>
    </w:p>
    <w:p w:rsidR="008F6C15" w:rsidRDefault="008F6C15">
      <w:pPr>
        <w:spacing w:line="52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8F6C15" w:rsidRDefault="008F6C15">
      <w:pPr>
        <w:spacing w:line="520" w:lineRule="exact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设区市体育局：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填报人：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填报时间：</w:t>
      </w:r>
    </w:p>
    <w:tbl>
      <w:tblPr>
        <w:tblW w:w="14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0"/>
        <w:gridCol w:w="1295"/>
        <w:gridCol w:w="4461"/>
        <w:gridCol w:w="1654"/>
        <w:gridCol w:w="1139"/>
        <w:gridCol w:w="1663"/>
        <w:gridCol w:w="1658"/>
        <w:gridCol w:w="1660"/>
      </w:tblGrid>
      <w:tr w:rsidR="008F6C15">
        <w:trPr>
          <w:trHeight w:val="723"/>
          <w:jc w:val="center"/>
        </w:trPr>
        <w:tc>
          <w:tcPr>
            <w:tcW w:w="990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序号</w:t>
            </w:r>
          </w:p>
        </w:tc>
        <w:tc>
          <w:tcPr>
            <w:tcW w:w="1295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县（区）</w:t>
            </w:r>
          </w:p>
        </w:tc>
        <w:tc>
          <w:tcPr>
            <w:tcW w:w="4461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交流展示名称</w:t>
            </w:r>
          </w:p>
        </w:tc>
        <w:tc>
          <w:tcPr>
            <w:tcW w:w="1654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活动时间</w:t>
            </w:r>
          </w:p>
        </w:tc>
        <w:tc>
          <w:tcPr>
            <w:tcW w:w="1139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人数</w:t>
            </w:r>
          </w:p>
        </w:tc>
        <w:tc>
          <w:tcPr>
            <w:tcW w:w="1663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展示功法</w:t>
            </w:r>
          </w:p>
        </w:tc>
        <w:tc>
          <w:tcPr>
            <w:tcW w:w="1658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活动地点</w:t>
            </w:r>
          </w:p>
        </w:tc>
        <w:tc>
          <w:tcPr>
            <w:tcW w:w="1660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主办单位</w:t>
            </w:r>
          </w:p>
        </w:tc>
      </w:tr>
      <w:tr w:rsidR="008F6C15">
        <w:trPr>
          <w:trHeight w:val="723"/>
          <w:jc w:val="center"/>
        </w:trPr>
        <w:tc>
          <w:tcPr>
            <w:tcW w:w="990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295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4461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654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139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663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658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660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</w:tr>
      <w:tr w:rsidR="008F6C15">
        <w:trPr>
          <w:trHeight w:val="723"/>
          <w:jc w:val="center"/>
        </w:trPr>
        <w:tc>
          <w:tcPr>
            <w:tcW w:w="990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295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4461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654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139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663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658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660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</w:tr>
      <w:tr w:rsidR="008F6C15">
        <w:trPr>
          <w:trHeight w:val="723"/>
          <w:jc w:val="center"/>
        </w:trPr>
        <w:tc>
          <w:tcPr>
            <w:tcW w:w="990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295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4461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654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139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663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658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660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</w:tr>
      <w:tr w:rsidR="008F6C15">
        <w:trPr>
          <w:trHeight w:val="723"/>
          <w:jc w:val="center"/>
        </w:trPr>
        <w:tc>
          <w:tcPr>
            <w:tcW w:w="990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295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4461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654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139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663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658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660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</w:tr>
      <w:tr w:rsidR="008F6C15">
        <w:trPr>
          <w:trHeight w:val="723"/>
          <w:jc w:val="center"/>
        </w:trPr>
        <w:tc>
          <w:tcPr>
            <w:tcW w:w="990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295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4461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654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139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663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658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660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</w:tr>
      <w:tr w:rsidR="008F6C15">
        <w:trPr>
          <w:trHeight w:val="733"/>
          <w:jc w:val="center"/>
        </w:trPr>
        <w:tc>
          <w:tcPr>
            <w:tcW w:w="990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295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4461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654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139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663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658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660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</w:tr>
      <w:tr w:rsidR="008F6C15">
        <w:trPr>
          <w:trHeight w:val="733"/>
          <w:jc w:val="center"/>
        </w:trPr>
        <w:tc>
          <w:tcPr>
            <w:tcW w:w="990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295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4461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654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139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663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658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660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</w:tr>
    </w:tbl>
    <w:p w:rsidR="008F6C15" w:rsidRDefault="008F6C15" w:rsidP="008F6C15">
      <w:pPr>
        <w:pStyle w:val="NormalWeb"/>
        <w:shd w:val="clear" w:color="auto" w:fill="FFFFFF"/>
        <w:spacing w:beforeLines="50" w:beforeAutospacing="0" w:after="0" w:afterAutospacing="0"/>
        <w:ind w:firstLineChars="100"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注：展示功法可简写，如易筋经为“易”等。</w:t>
      </w:r>
    </w:p>
    <w:p w:rsidR="008F6C15" w:rsidRDefault="008F6C15">
      <w:pPr>
        <w:spacing w:line="520" w:lineRule="exac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4</w:t>
      </w:r>
    </w:p>
    <w:p w:rsidR="008F6C15" w:rsidRDefault="008F6C15">
      <w:pPr>
        <w:spacing w:line="52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方正小标宋简体"/>
          <w:sz w:val="36"/>
          <w:szCs w:val="36"/>
        </w:rPr>
        <w:t>2018</w:t>
      </w:r>
      <w:r>
        <w:rPr>
          <w:rFonts w:ascii="方正小标宋简体" w:eastAsia="方正小标宋简体" w:cs="方正小标宋简体" w:hint="eastAsia"/>
          <w:sz w:val="36"/>
          <w:szCs w:val="36"/>
        </w:rPr>
        <w:t>年健身气功培训统计表</w:t>
      </w:r>
    </w:p>
    <w:p w:rsidR="008F6C15" w:rsidRDefault="008F6C15">
      <w:pPr>
        <w:spacing w:line="52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8F6C15" w:rsidRDefault="008F6C15">
      <w:pPr>
        <w:spacing w:line="520" w:lineRule="exact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设区市体育局：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填报人：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填报时间：</w:t>
      </w:r>
    </w:p>
    <w:tbl>
      <w:tblPr>
        <w:tblW w:w="14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7"/>
        <w:gridCol w:w="1661"/>
        <w:gridCol w:w="5014"/>
        <w:gridCol w:w="1410"/>
        <w:gridCol w:w="1384"/>
        <w:gridCol w:w="2509"/>
        <w:gridCol w:w="1723"/>
      </w:tblGrid>
      <w:tr w:rsidR="008F6C15">
        <w:trPr>
          <w:trHeight w:hRule="exact" w:val="960"/>
          <w:jc w:val="center"/>
        </w:trPr>
        <w:tc>
          <w:tcPr>
            <w:tcW w:w="767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 w:line="32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序</w:t>
            </w:r>
          </w:p>
          <w:p w:rsidR="008F6C15" w:rsidRPr="00BE4591" w:rsidRDefault="008F6C15" w:rsidP="00BE4591">
            <w:pPr>
              <w:pStyle w:val="NormalWeb"/>
              <w:spacing w:before="0" w:beforeAutospacing="0" w:after="0" w:afterAutospacing="0" w:line="32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号</w:t>
            </w:r>
          </w:p>
        </w:tc>
        <w:tc>
          <w:tcPr>
            <w:tcW w:w="1661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 w:line="32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县（区）</w:t>
            </w:r>
          </w:p>
        </w:tc>
        <w:tc>
          <w:tcPr>
            <w:tcW w:w="5014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 w:line="32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培训班名称</w:t>
            </w:r>
          </w:p>
        </w:tc>
        <w:tc>
          <w:tcPr>
            <w:tcW w:w="1410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 w:line="32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培训时间</w:t>
            </w:r>
          </w:p>
        </w:tc>
        <w:tc>
          <w:tcPr>
            <w:tcW w:w="1384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 w:line="32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培训人数</w:t>
            </w:r>
          </w:p>
        </w:tc>
        <w:tc>
          <w:tcPr>
            <w:tcW w:w="2509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 w:line="32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培训功法</w:t>
            </w:r>
          </w:p>
        </w:tc>
        <w:tc>
          <w:tcPr>
            <w:tcW w:w="1723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 w:line="32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主办单位</w:t>
            </w:r>
          </w:p>
        </w:tc>
      </w:tr>
      <w:tr w:rsidR="008F6C15">
        <w:trPr>
          <w:trHeight w:hRule="exact" w:val="652"/>
          <w:jc w:val="center"/>
        </w:trPr>
        <w:tc>
          <w:tcPr>
            <w:tcW w:w="767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1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014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384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09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723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b/>
                <w:bCs/>
                <w:sz w:val="30"/>
                <w:szCs w:val="30"/>
              </w:rPr>
            </w:pPr>
          </w:p>
        </w:tc>
      </w:tr>
      <w:tr w:rsidR="008F6C15">
        <w:trPr>
          <w:trHeight w:hRule="exact" w:val="652"/>
          <w:jc w:val="center"/>
        </w:trPr>
        <w:tc>
          <w:tcPr>
            <w:tcW w:w="767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1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014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384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09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723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b/>
                <w:bCs/>
                <w:sz w:val="30"/>
                <w:szCs w:val="30"/>
              </w:rPr>
            </w:pPr>
          </w:p>
        </w:tc>
      </w:tr>
      <w:tr w:rsidR="008F6C15">
        <w:trPr>
          <w:trHeight w:hRule="exact" w:val="652"/>
          <w:jc w:val="center"/>
        </w:trPr>
        <w:tc>
          <w:tcPr>
            <w:tcW w:w="767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1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014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384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09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723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b/>
                <w:bCs/>
                <w:sz w:val="30"/>
                <w:szCs w:val="30"/>
              </w:rPr>
            </w:pPr>
          </w:p>
        </w:tc>
      </w:tr>
      <w:tr w:rsidR="008F6C15">
        <w:trPr>
          <w:trHeight w:hRule="exact" w:val="652"/>
          <w:jc w:val="center"/>
        </w:trPr>
        <w:tc>
          <w:tcPr>
            <w:tcW w:w="767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1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014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384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09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723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b/>
                <w:bCs/>
                <w:sz w:val="30"/>
                <w:szCs w:val="30"/>
              </w:rPr>
            </w:pPr>
          </w:p>
        </w:tc>
      </w:tr>
      <w:tr w:rsidR="008F6C15">
        <w:trPr>
          <w:trHeight w:hRule="exact" w:val="652"/>
          <w:jc w:val="center"/>
        </w:trPr>
        <w:tc>
          <w:tcPr>
            <w:tcW w:w="767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1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014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384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09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723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b/>
                <w:bCs/>
                <w:sz w:val="30"/>
                <w:szCs w:val="30"/>
              </w:rPr>
            </w:pPr>
          </w:p>
        </w:tc>
      </w:tr>
      <w:tr w:rsidR="008F6C15">
        <w:trPr>
          <w:trHeight w:hRule="exact" w:val="652"/>
          <w:jc w:val="center"/>
        </w:trPr>
        <w:tc>
          <w:tcPr>
            <w:tcW w:w="767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1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014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384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09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723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b/>
                <w:bCs/>
                <w:sz w:val="30"/>
                <w:szCs w:val="30"/>
              </w:rPr>
            </w:pPr>
          </w:p>
        </w:tc>
      </w:tr>
      <w:tr w:rsidR="008F6C15">
        <w:trPr>
          <w:trHeight w:hRule="exact" w:val="662"/>
          <w:jc w:val="center"/>
        </w:trPr>
        <w:tc>
          <w:tcPr>
            <w:tcW w:w="767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1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014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384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09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723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b/>
                <w:bCs/>
                <w:sz w:val="30"/>
                <w:szCs w:val="30"/>
              </w:rPr>
            </w:pPr>
          </w:p>
        </w:tc>
      </w:tr>
    </w:tbl>
    <w:p w:rsidR="008F6C15" w:rsidRDefault="008F6C15" w:rsidP="008F6C15">
      <w:pPr>
        <w:pStyle w:val="NormalWeb"/>
        <w:shd w:val="clear" w:color="auto" w:fill="FFFFFF"/>
        <w:spacing w:beforeLines="50" w:beforeAutospacing="0" w:after="0" w:afterAutospacing="0"/>
        <w:ind w:firstLineChars="100" w:firstLine="31680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sz w:val="28"/>
          <w:szCs w:val="28"/>
        </w:rPr>
        <w:t>注：培训功法可简写，如易筋经为“易”等。</w:t>
      </w:r>
    </w:p>
    <w:p w:rsidR="008F6C15" w:rsidRDefault="008F6C15">
      <w:pPr>
        <w:pStyle w:val="NormalWeb"/>
        <w:shd w:val="clear" w:color="auto" w:fill="FFFFFF"/>
        <w:spacing w:before="0" w:beforeAutospacing="0" w:after="0" w:afterAutospacing="0"/>
        <w:rPr>
          <w:rFonts w:ascii="仿宋_GB2312" w:eastAsia="仿宋_GB2312" w:cs="Times New Roman"/>
          <w:b/>
          <w:bCs/>
          <w:sz w:val="32"/>
          <w:szCs w:val="32"/>
        </w:rPr>
        <w:sectPr w:rsidR="008F6C15">
          <w:pgSz w:w="16838" w:h="11906" w:orient="landscape"/>
          <w:pgMar w:top="1531" w:right="1440" w:bottom="1531" w:left="1440" w:header="851" w:footer="992" w:gutter="0"/>
          <w:cols w:space="0"/>
          <w:docGrid w:type="linesAndChars" w:linePitch="319" w:charSpace="-3850"/>
        </w:sectPr>
      </w:pPr>
    </w:p>
    <w:p w:rsidR="008F6C15" w:rsidRDefault="008F6C15">
      <w:pPr>
        <w:spacing w:line="520" w:lineRule="exac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5</w:t>
      </w:r>
    </w:p>
    <w:p w:rsidR="008F6C15" w:rsidRDefault="008F6C15">
      <w:pPr>
        <w:spacing w:line="520" w:lineRule="exact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t>2018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年度健身气功比赛统计表</w:t>
      </w:r>
    </w:p>
    <w:p w:rsidR="008F6C15" w:rsidRDefault="008F6C15">
      <w:pPr>
        <w:spacing w:line="52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8F6C15" w:rsidRDefault="008F6C15" w:rsidP="00D0499C">
      <w:pPr>
        <w:spacing w:line="520" w:lineRule="exact"/>
        <w:ind w:firstLineChars="100" w:firstLine="31680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设区市体育局：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填报人：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填报时间：</w:t>
      </w:r>
    </w:p>
    <w:tbl>
      <w:tblPr>
        <w:tblW w:w="14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0"/>
        <w:gridCol w:w="1502"/>
        <w:gridCol w:w="3861"/>
        <w:gridCol w:w="1891"/>
        <w:gridCol w:w="1923"/>
        <w:gridCol w:w="1628"/>
        <w:gridCol w:w="2295"/>
      </w:tblGrid>
      <w:tr w:rsidR="008F6C15">
        <w:trPr>
          <w:trHeight w:hRule="exact" w:val="642"/>
          <w:jc w:val="center"/>
        </w:trPr>
        <w:tc>
          <w:tcPr>
            <w:tcW w:w="940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序号</w:t>
            </w:r>
          </w:p>
          <w:p w:rsidR="008F6C15" w:rsidRPr="00BE4591" w:rsidRDefault="008F6C15" w:rsidP="008F6C15">
            <w:pPr>
              <w:ind w:firstLineChars="100" w:firstLine="31680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设区市体育局：</w:t>
            </w:r>
            <w:r w:rsidRPr="00BE4591">
              <w:rPr>
                <w:rFonts w:ascii="楷体_GB2312" w:eastAsia="楷体_GB2312" w:hAnsi="楷体_GB2312" w:cs="楷体_GB2312"/>
                <w:sz w:val="30"/>
                <w:szCs w:val="30"/>
              </w:rPr>
              <w:t xml:space="preserve">                       </w:t>
            </w: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填报人：</w:t>
            </w:r>
            <w:r w:rsidRPr="00BE4591">
              <w:rPr>
                <w:rFonts w:ascii="楷体_GB2312" w:eastAsia="楷体_GB2312" w:hAnsi="楷体_GB2312" w:cs="楷体_GB2312"/>
                <w:sz w:val="30"/>
                <w:szCs w:val="30"/>
              </w:rPr>
              <w:t xml:space="preserve">                   </w:t>
            </w: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填报时间：</w:t>
            </w:r>
          </w:p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序号</w:t>
            </w:r>
          </w:p>
        </w:tc>
        <w:tc>
          <w:tcPr>
            <w:tcW w:w="1502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县（区）</w:t>
            </w:r>
          </w:p>
        </w:tc>
        <w:tc>
          <w:tcPr>
            <w:tcW w:w="3861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赛事名称</w:t>
            </w:r>
          </w:p>
        </w:tc>
        <w:tc>
          <w:tcPr>
            <w:tcW w:w="1891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比赛时间</w:t>
            </w:r>
          </w:p>
        </w:tc>
        <w:tc>
          <w:tcPr>
            <w:tcW w:w="1923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参赛队数</w:t>
            </w:r>
          </w:p>
        </w:tc>
        <w:tc>
          <w:tcPr>
            <w:tcW w:w="1628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参赛人数</w:t>
            </w:r>
          </w:p>
        </w:tc>
        <w:tc>
          <w:tcPr>
            <w:tcW w:w="2295" w:type="dxa"/>
            <w:vAlign w:val="center"/>
          </w:tcPr>
          <w:p w:rsidR="008F6C15" w:rsidRPr="00BE4591" w:rsidRDefault="008F6C15" w:rsidP="00BE4591">
            <w:pPr>
              <w:pStyle w:val="NormalWeb"/>
              <w:spacing w:before="0" w:beforeAutospacing="0" w:after="0" w:afterAutospacing="0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比赛功法</w:t>
            </w:r>
          </w:p>
        </w:tc>
      </w:tr>
      <w:tr w:rsidR="008F6C15">
        <w:trPr>
          <w:trHeight w:hRule="exact" w:val="642"/>
          <w:jc w:val="center"/>
        </w:trPr>
        <w:tc>
          <w:tcPr>
            <w:tcW w:w="940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02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861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23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8F6C15">
        <w:trPr>
          <w:trHeight w:hRule="exact" w:val="642"/>
          <w:jc w:val="center"/>
        </w:trPr>
        <w:tc>
          <w:tcPr>
            <w:tcW w:w="940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02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861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23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8F6C15">
        <w:trPr>
          <w:trHeight w:hRule="exact" w:val="642"/>
          <w:jc w:val="center"/>
        </w:trPr>
        <w:tc>
          <w:tcPr>
            <w:tcW w:w="940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02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861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23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8F6C15">
        <w:trPr>
          <w:trHeight w:hRule="exact" w:val="642"/>
          <w:jc w:val="center"/>
        </w:trPr>
        <w:tc>
          <w:tcPr>
            <w:tcW w:w="940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02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861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23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8F6C15">
        <w:trPr>
          <w:trHeight w:hRule="exact" w:val="642"/>
          <w:jc w:val="center"/>
        </w:trPr>
        <w:tc>
          <w:tcPr>
            <w:tcW w:w="940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02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861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23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8F6C15">
        <w:trPr>
          <w:trHeight w:hRule="exact" w:val="642"/>
          <w:jc w:val="center"/>
        </w:trPr>
        <w:tc>
          <w:tcPr>
            <w:tcW w:w="940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02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861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23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8F6C15">
        <w:trPr>
          <w:trHeight w:hRule="exact" w:val="642"/>
          <w:jc w:val="center"/>
        </w:trPr>
        <w:tc>
          <w:tcPr>
            <w:tcW w:w="940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02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861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23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8F6C15">
        <w:trPr>
          <w:trHeight w:hRule="exact" w:val="652"/>
          <w:jc w:val="center"/>
        </w:trPr>
        <w:tc>
          <w:tcPr>
            <w:tcW w:w="940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02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861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23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 w:rsidR="008F6C15" w:rsidRPr="00BE4591" w:rsidRDefault="008F6C15" w:rsidP="00BE459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</w:tbl>
    <w:p w:rsidR="008F6C15" w:rsidRDefault="008F6C15" w:rsidP="008F6C15">
      <w:pPr>
        <w:pStyle w:val="NormalWeb"/>
        <w:shd w:val="clear" w:color="auto" w:fill="FFFFFF"/>
        <w:spacing w:before="0" w:beforeAutospacing="0" w:after="0" w:afterAutospacing="0"/>
        <w:ind w:firstLineChars="100"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注：比赛功法可简写，如易筋经为“易”等。</w:t>
      </w:r>
    </w:p>
    <w:p w:rsidR="008F6C15" w:rsidRDefault="008F6C15">
      <w:pPr>
        <w:rPr>
          <w:rFonts w:cs="Times New Roman"/>
          <w:b/>
          <w:bCs/>
          <w:sz w:val="30"/>
          <w:szCs w:val="30"/>
        </w:rPr>
        <w:sectPr w:rsidR="008F6C15">
          <w:pgSz w:w="16838" w:h="11906" w:orient="landscape"/>
          <w:pgMar w:top="1531" w:right="1440" w:bottom="1531" w:left="1440" w:header="851" w:footer="992" w:gutter="0"/>
          <w:cols w:space="0"/>
          <w:docGrid w:type="linesAndChars" w:linePitch="319" w:charSpace="-3850"/>
        </w:sectPr>
      </w:pPr>
    </w:p>
    <w:p w:rsidR="008F6C15" w:rsidRDefault="008F6C15">
      <w:pPr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6</w:t>
      </w:r>
    </w:p>
    <w:p w:rsidR="008F6C15" w:rsidRDefault="008F6C15">
      <w:pPr>
        <w:spacing w:line="520" w:lineRule="exact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健身气功社会体育指导员情况登记表</w:t>
      </w:r>
    </w:p>
    <w:p w:rsidR="008F6C15" w:rsidRDefault="008F6C15">
      <w:pPr>
        <w:spacing w:line="520" w:lineRule="exact"/>
        <w:rPr>
          <w:rFonts w:ascii="仿宋" w:eastAsia="仿宋" w:hAnsi="仿宋" w:cs="Times New Roman"/>
          <w:sz w:val="32"/>
          <w:szCs w:val="32"/>
        </w:rPr>
      </w:pPr>
    </w:p>
    <w:p w:rsidR="008F6C15" w:rsidRDefault="008F6C15">
      <w:pPr>
        <w:spacing w:line="520" w:lineRule="exact"/>
        <w:rPr>
          <w:rFonts w:eastAsia="仿宋_GB2312" w:cs="Times New Roman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设区市体育局：</w:t>
      </w:r>
      <w:r>
        <w:rPr>
          <w:rFonts w:ascii="仿宋" w:eastAsia="仿宋" w:hAnsi="仿宋" w:cs="仿宋"/>
          <w:sz w:val="32"/>
          <w:szCs w:val="32"/>
        </w:rPr>
        <w:t xml:space="preserve">                    </w:t>
      </w:r>
      <w:r>
        <w:rPr>
          <w:rFonts w:ascii="仿宋" w:eastAsia="仿宋" w:hAnsi="仿宋" w:cs="仿宋" w:hint="eastAsia"/>
          <w:sz w:val="32"/>
          <w:szCs w:val="32"/>
        </w:rPr>
        <w:t>填报人：</w:t>
      </w:r>
      <w:r>
        <w:rPr>
          <w:rFonts w:ascii="仿宋" w:eastAsia="仿宋" w:hAnsi="仿宋" w:cs="仿宋"/>
          <w:sz w:val="32"/>
          <w:szCs w:val="32"/>
        </w:rPr>
        <w:t xml:space="preserve">                   </w:t>
      </w:r>
      <w:r>
        <w:rPr>
          <w:rFonts w:ascii="仿宋" w:eastAsia="仿宋" w:hAnsi="仿宋" w:cs="仿宋" w:hint="eastAsia"/>
          <w:sz w:val="32"/>
          <w:szCs w:val="32"/>
        </w:rPr>
        <w:t>填报时间：</w:t>
      </w:r>
    </w:p>
    <w:tbl>
      <w:tblPr>
        <w:tblW w:w="14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1035"/>
        <w:gridCol w:w="1260"/>
        <w:gridCol w:w="921"/>
        <w:gridCol w:w="724"/>
        <w:gridCol w:w="822"/>
        <w:gridCol w:w="3476"/>
        <w:gridCol w:w="1708"/>
        <w:gridCol w:w="1725"/>
        <w:gridCol w:w="1930"/>
      </w:tblGrid>
      <w:tr w:rsidR="008F6C15">
        <w:trPr>
          <w:cantSplit/>
          <w:trHeight w:val="922"/>
          <w:jc w:val="center"/>
        </w:trPr>
        <w:tc>
          <w:tcPr>
            <w:tcW w:w="679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序号</w:t>
            </w:r>
          </w:p>
        </w:tc>
        <w:tc>
          <w:tcPr>
            <w:tcW w:w="1035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县（区）</w:t>
            </w:r>
          </w:p>
        </w:tc>
        <w:tc>
          <w:tcPr>
            <w:tcW w:w="1260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姓名</w:t>
            </w:r>
          </w:p>
        </w:tc>
        <w:tc>
          <w:tcPr>
            <w:tcW w:w="921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性别</w:t>
            </w:r>
          </w:p>
        </w:tc>
        <w:tc>
          <w:tcPr>
            <w:tcW w:w="724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年龄</w:t>
            </w:r>
          </w:p>
        </w:tc>
        <w:tc>
          <w:tcPr>
            <w:tcW w:w="822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学历</w:t>
            </w:r>
          </w:p>
        </w:tc>
        <w:tc>
          <w:tcPr>
            <w:tcW w:w="3476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通信地址</w:t>
            </w:r>
          </w:p>
        </w:tc>
        <w:tc>
          <w:tcPr>
            <w:tcW w:w="1708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联系电话</w:t>
            </w:r>
          </w:p>
        </w:tc>
        <w:tc>
          <w:tcPr>
            <w:tcW w:w="1725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pacing w:val="-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pacing w:val="-12"/>
                <w:sz w:val="30"/>
                <w:szCs w:val="30"/>
              </w:rPr>
              <w:t>社会体育</w:t>
            </w:r>
          </w:p>
          <w:p w:rsidR="008F6C15" w:rsidRDefault="008F6C15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pacing w:val="-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pacing w:val="-12"/>
                <w:sz w:val="30"/>
                <w:szCs w:val="30"/>
              </w:rPr>
              <w:t>指导员等级</w:t>
            </w:r>
          </w:p>
        </w:tc>
        <w:tc>
          <w:tcPr>
            <w:tcW w:w="1930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pacing w:val="-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pacing w:val="-12"/>
                <w:sz w:val="30"/>
                <w:szCs w:val="30"/>
              </w:rPr>
              <w:t>发证时间</w:t>
            </w:r>
          </w:p>
        </w:tc>
      </w:tr>
      <w:tr w:rsidR="008F6C15">
        <w:trPr>
          <w:cantSplit/>
          <w:trHeight w:val="922"/>
          <w:jc w:val="center"/>
        </w:trPr>
        <w:tc>
          <w:tcPr>
            <w:tcW w:w="679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476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仿宋_GB2312" w:eastAsia="仿宋_GB2312" w:cs="Times New Roman"/>
                <w:spacing w:val="-12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仿宋_GB2312" w:eastAsia="仿宋_GB2312" w:cs="Times New Roman"/>
                <w:spacing w:val="-12"/>
                <w:sz w:val="24"/>
                <w:szCs w:val="24"/>
              </w:rPr>
            </w:pPr>
          </w:p>
        </w:tc>
      </w:tr>
      <w:tr w:rsidR="008F6C15">
        <w:trPr>
          <w:cantSplit/>
          <w:trHeight w:val="922"/>
          <w:jc w:val="center"/>
        </w:trPr>
        <w:tc>
          <w:tcPr>
            <w:tcW w:w="679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476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仿宋_GB2312" w:eastAsia="仿宋_GB2312" w:cs="Times New Roman"/>
                <w:spacing w:val="-12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仿宋_GB2312" w:eastAsia="仿宋_GB2312" w:cs="Times New Roman"/>
                <w:spacing w:val="-12"/>
                <w:sz w:val="24"/>
                <w:szCs w:val="24"/>
              </w:rPr>
            </w:pPr>
          </w:p>
        </w:tc>
      </w:tr>
      <w:tr w:rsidR="008F6C15">
        <w:trPr>
          <w:cantSplit/>
          <w:trHeight w:val="922"/>
          <w:jc w:val="center"/>
        </w:trPr>
        <w:tc>
          <w:tcPr>
            <w:tcW w:w="679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476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仿宋_GB2312" w:eastAsia="仿宋_GB2312" w:cs="Times New Roman"/>
                <w:spacing w:val="-12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仿宋_GB2312" w:eastAsia="仿宋_GB2312" w:cs="Times New Roman"/>
                <w:spacing w:val="-12"/>
                <w:sz w:val="24"/>
                <w:szCs w:val="24"/>
              </w:rPr>
            </w:pPr>
          </w:p>
        </w:tc>
      </w:tr>
      <w:tr w:rsidR="008F6C15">
        <w:trPr>
          <w:cantSplit/>
          <w:trHeight w:val="922"/>
          <w:jc w:val="center"/>
        </w:trPr>
        <w:tc>
          <w:tcPr>
            <w:tcW w:w="679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476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仿宋_GB2312" w:eastAsia="仿宋_GB2312" w:cs="Times New Roman"/>
                <w:spacing w:val="-12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仿宋_GB2312" w:eastAsia="仿宋_GB2312" w:cs="Times New Roman"/>
                <w:spacing w:val="-12"/>
                <w:sz w:val="24"/>
                <w:szCs w:val="24"/>
              </w:rPr>
            </w:pPr>
          </w:p>
        </w:tc>
      </w:tr>
      <w:tr w:rsidR="008F6C15">
        <w:trPr>
          <w:cantSplit/>
          <w:trHeight w:val="854"/>
          <w:jc w:val="center"/>
        </w:trPr>
        <w:tc>
          <w:tcPr>
            <w:tcW w:w="679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35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1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724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22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76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708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725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930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</w:tbl>
    <w:p w:rsidR="008F6C15" w:rsidRDefault="008F6C15" w:rsidP="008F6C15">
      <w:pPr>
        <w:ind w:firstLineChars="100" w:firstLine="31680"/>
        <w:rPr>
          <w:rFonts w:ascii="仿宋_GB2312" w:eastAsia="仿宋_GB2312" w:hAnsi="宋体" w:cs="Times New Roman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注：社会体育指导员等级为健身气功专项等级</w:t>
      </w:r>
    </w:p>
    <w:p w:rsidR="008F6C15" w:rsidRDefault="008F6C15">
      <w:pPr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/>
          <w:sz w:val="24"/>
          <w:szCs w:val="24"/>
        </w:rPr>
        <w:br w:type="page"/>
      </w:r>
    </w:p>
    <w:p w:rsidR="008F6C15" w:rsidRDefault="008F6C15">
      <w:pPr>
        <w:spacing w:line="520" w:lineRule="exac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7</w:t>
      </w:r>
    </w:p>
    <w:p w:rsidR="008F6C15" w:rsidRDefault="008F6C15">
      <w:pPr>
        <w:spacing w:line="520" w:lineRule="exact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健身气功裁判员情况登记表</w:t>
      </w:r>
    </w:p>
    <w:p w:rsidR="008F6C15" w:rsidRDefault="008F6C15">
      <w:pPr>
        <w:spacing w:line="52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8F6C15" w:rsidRDefault="008F6C15">
      <w:pPr>
        <w:spacing w:line="520" w:lineRule="exac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设区市体育局：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填报人：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填报时间：</w:t>
      </w:r>
    </w:p>
    <w:tbl>
      <w:tblPr>
        <w:tblW w:w="1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393"/>
        <w:gridCol w:w="1228"/>
        <w:gridCol w:w="855"/>
        <w:gridCol w:w="855"/>
        <w:gridCol w:w="1026"/>
        <w:gridCol w:w="3467"/>
        <w:gridCol w:w="1975"/>
        <w:gridCol w:w="1364"/>
        <w:gridCol w:w="1663"/>
      </w:tblGrid>
      <w:tr w:rsidR="008F6C15">
        <w:trPr>
          <w:cantSplit/>
          <w:trHeight w:val="918"/>
          <w:jc w:val="center"/>
        </w:trPr>
        <w:tc>
          <w:tcPr>
            <w:tcW w:w="710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序号</w:t>
            </w:r>
          </w:p>
        </w:tc>
        <w:tc>
          <w:tcPr>
            <w:tcW w:w="1393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县（区）</w:t>
            </w:r>
          </w:p>
        </w:tc>
        <w:tc>
          <w:tcPr>
            <w:tcW w:w="1228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姓名</w:t>
            </w:r>
          </w:p>
        </w:tc>
        <w:tc>
          <w:tcPr>
            <w:tcW w:w="855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性别</w:t>
            </w:r>
          </w:p>
        </w:tc>
        <w:tc>
          <w:tcPr>
            <w:tcW w:w="855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年龄</w:t>
            </w:r>
          </w:p>
        </w:tc>
        <w:tc>
          <w:tcPr>
            <w:tcW w:w="1026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学历</w:t>
            </w:r>
          </w:p>
        </w:tc>
        <w:tc>
          <w:tcPr>
            <w:tcW w:w="3467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通信地址</w:t>
            </w:r>
          </w:p>
        </w:tc>
        <w:tc>
          <w:tcPr>
            <w:tcW w:w="1975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联系电话</w:t>
            </w:r>
          </w:p>
        </w:tc>
        <w:tc>
          <w:tcPr>
            <w:tcW w:w="1364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裁判员</w:t>
            </w:r>
          </w:p>
          <w:p w:rsidR="008F6C15" w:rsidRDefault="008F6C15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等级</w:t>
            </w:r>
          </w:p>
        </w:tc>
        <w:tc>
          <w:tcPr>
            <w:tcW w:w="1663" w:type="dxa"/>
            <w:vAlign w:val="center"/>
          </w:tcPr>
          <w:p w:rsidR="008F6C15" w:rsidRDefault="008F6C15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发证时间</w:t>
            </w:r>
          </w:p>
        </w:tc>
      </w:tr>
      <w:tr w:rsidR="008F6C15">
        <w:trPr>
          <w:cantSplit/>
          <w:trHeight w:val="918"/>
          <w:jc w:val="center"/>
        </w:trPr>
        <w:tc>
          <w:tcPr>
            <w:tcW w:w="710" w:type="dxa"/>
            <w:vAlign w:val="center"/>
          </w:tcPr>
          <w:p w:rsidR="008F6C15" w:rsidRDefault="008F6C15">
            <w:pPr>
              <w:spacing w:line="4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8F6C15" w:rsidRDefault="008F6C15">
            <w:pPr>
              <w:spacing w:line="4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8F6C15" w:rsidRDefault="008F6C15">
            <w:pPr>
              <w:spacing w:line="4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F6C15" w:rsidRDefault="008F6C15">
            <w:pPr>
              <w:spacing w:line="4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F6C15" w:rsidRDefault="008F6C15">
            <w:pPr>
              <w:spacing w:line="4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8F6C15" w:rsidRDefault="008F6C15">
            <w:pPr>
              <w:spacing w:line="4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467" w:type="dxa"/>
            <w:vAlign w:val="center"/>
          </w:tcPr>
          <w:p w:rsidR="008F6C15" w:rsidRDefault="008F6C15">
            <w:pPr>
              <w:spacing w:line="4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8F6C15" w:rsidRDefault="008F6C15">
            <w:pPr>
              <w:spacing w:line="4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8F6C15" w:rsidRDefault="008F6C15">
            <w:pPr>
              <w:spacing w:line="460" w:lineRule="exact"/>
              <w:jc w:val="center"/>
              <w:rPr>
                <w:rFonts w:ascii="仿宋_GB2312" w:eastAsia="仿宋_GB2312" w:cs="Times New Roman"/>
                <w:spacing w:val="-12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8F6C15" w:rsidRDefault="008F6C15">
            <w:pPr>
              <w:spacing w:line="460" w:lineRule="exact"/>
              <w:jc w:val="center"/>
              <w:rPr>
                <w:rFonts w:ascii="仿宋_GB2312" w:eastAsia="仿宋_GB2312" w:cs="Times New Roman"/>
                <w:spacing w:val="-12"/>
                <w:sz w:val="24"/>
                <w:szCs w:val="24"/>
              </w:rPr>
            </w:pPr>
          </w:p>
        </w:tc>
      </w:tr>
      <w:tr w:rsidR="008F6C15">
        <w:trPr>
          <w:cantSplit/>
          <w:trHeight w:val="918"/>
          <w:jc w:val="center"/>
        </w:trPr>
        <w:tc>
          <w:tcPr>
            <w:tcW w:w="710" w:type="dxa"/>
            <w:vAlign w:val="center"/>
          </w:tcPr>
          <w:p w:rsidR="008F6C15" w:rsidRDefault="008F6C15">
            <w:pPr>
              <w:spacing w:line="4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8F6C15" w:rsidRDefault="008F6C15">
            <w:pPr>
              <w:spacing w:line="4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8F6C15" w:rsidRDefault="008F6C15">
            <w:pPr>
              <w:spacing w:line="4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F6C15" w:rsidRDefault="008F6C15">
            <w:pPr>
              <w:spacing w:line="4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F6C15" w:rsidRDefault="008F6C15">
            <w:pPr>
              <w:spacing w:line="4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8F6C15" w:rsidRDefault="008F6C15">
            <w:pPr>
              <w:spacing w:line="4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467" w:type="dxa"/>
            <w:vAlign w:val="center"/>
          </w:tcPr>
          <w:p w:rsidR="008F6C15" w:rsidRDefault="008F6C15">
            <w:pPr>
              <w:spacing w:line="4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8F6C15" w:rsidRDefault="008F6C15">
            <w:pPr>
              <w:spacing w:line="4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8F6C15" w:rsidRDefault="008F6C15">
            <w:pPr>
              <w:spacing w:line="460" w:lineRule="exact"/>
              <w:jc w:val="center"/>
              <w:rPr>
                <w:rFonts w:ascii="仿宋_GB2312" w:eastAsia="仿宋_GB2312" w:cs="Times New Roman"/>
                <w:spacing w:val="-12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8F6C15" w:rsidRDefault="008F6C15">
            <w:pPr>
              <w:spacing w:line="460" w:lineRule="exact"/>
              <w:jc w:val="center"/>
              <w:rPr>
                <w:rFonts w:ascii="仿宋_GB2312" w:eastAsia="仿宋_GB2312" w:cs="Times New Roman"/>
                <w:spacing w:val="-12"/>
                <w:sz w:val="24"/>
                <w:szCs w:val="24"/>
              </w:rPr>
            </w:pPr>
          </w:p>
        </w:tc>
      </w:tr>
      <w:tr w:rsidR="008F6C15">
        <w:trPr>
          <w:cantSplit/>
          <w:trHeight w:val="918"/>
          <w:jc w:val="center"/>
        </w:trPr>
        <w:tc>
          <w:tcPr>
            <w:tcW w:w="710" w:type="dxa"/>
            <w:vAlign w:val="center"/>
          </w:tcPr>
          <w:p w:rsidR="008F6C15" w:rsidRDefault="008F6C15">
            <w:pPr>
              <w:spacing w:line="4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8F6C15" w:rsidRDefault="008F6C15">
            <w:pPr>
              <w:spacing w:line="4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8F6C15" w:rsidRDefault="008F6C15">
            <w:pPr>
              <w:spacing w:line="4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F6C15" w:rsidRDefault="008F6C15">
            <w:pPr>
              <w:spacing w:line="4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F6C15" w:rsidRDefault="008F6C15">
            <w:pPr>
              <w:spacing w:line="4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8F6C15" w:rsidRDefault="008F6C15">
            <w:pPr>
              <w:spacing w:line="4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467" w:type="dxa"/>
            <w:vAlign w:val="center"/>
          </w:tcPr>
          <w:p w:rsidR="008F6C15" w:rsidRDefault="008F6C15">
            <w:pPr>
              <w:spacing w:line="4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8F6C15" w:rsidRDefault="008F6C15">
            <w:pPr>
              <w:spacing w:line="4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8F6C15" w:rsidRDefault="008F6C15">
            <w:pPr>
              <w:spacing w:line="460" w:lineRule="exact"/>
              <w:jc w:val="center"/>
              <w:rPr>
                <w:rFonts w:ascii="仿宋_GB2312" w:eastAsia="仿宋_GB2312" w:cs="Times New Roman"/>
                <w:spacing w:val="-12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8F6C15" w:rsidRDefault="008F6C15">
            <w:pPr>
              <w:spacing w:line="460" w:lineRule="exact"/>
              <w:jc w:val="center"/>
              <w:rPr>
                <w:rFonts w:ascii="仿宋_GB2312" w:eastAsia="仿宋_GB2312" w:cs="Times New Roman"/>
                <w:spacing w:val="-12"/>
                <w:sz w:val="24"/>
                <w:szCs w:val="24"/>
              </w:rPr>
            </w:pPr>
          </w:p>
        </w:tc>
      </w:tr>
      <w:tr w:rsidR="008F6C15">
        <w:trPr>
          <w:cantSplit/>
          <w:trHeight w:val="918"/>
          <w:jc w:val="center"/>
        </w:trPr>
        <w:tc>
          <w:tcPr>
            <w:tcW w:w="710" w:type="dxa"/>
            <w:vAlign w:val="center"/>
          </w:tcPr>
          <w:p w:rsidR="008F6C15" w:rsidRDefault="008F6C15">
            <w:pPr>
              <w:spacing w:line="4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8F6C15" w:rsidRDefault="008F6C15">
            <w:pPr>
              <w:spacing w:line="4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8F6C15" w:rsidRDefault="008F6C15">
            <w:pPr>
              <w:spacing w:line="4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F6C15" w:rsidRDefault="008F6C15">
            <w:pPr>
              <w:spacing w:line="4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F6C15" w:rsidRDefault="008F6C15">
            <w:pPr>
              <w:spacing w:line="4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8F6C15" w:rsidRDefault="008F6C15">
            <w:pPr>
              <w:spacing w:line="4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467" w:type="dxa"/>
            <w:vAlign w:val="center"/>
          </w:tcPr>
          <w:p w:rsidR="008F6C15" w:rsidRDefault="008F6C15">
            <w:pPr>
              <w:spacing w:line="4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8F6C15" w:rsidRDefault="008F6C15">
            <w:pPr>
              <w:spacing w:line="4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8F6C15" w:rsidRDefault="008F6C15">
            <w:pPr>
              <w:spacing w:line="460" w:lineRule="exact"/>
              <w:jc w:val="center"/>
              <w:rPr>
                <w:rFonts w:ascii="仿宋_GB2312" w:eastAsia="仿宋_GB2312" w:cs="Times New Roman"/>
                <w:spacing w:val="-12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8F6C15" w:rsidRDefault="008F6C15">
            <w:pPr>
              <w:spacing w:line="460" w:lineRule="exact"/>
              <w:jc w:val="center"/>
              <w:rPr>
                <w:rFonts w:ascii="仿宋_GB2312" w:eastAsia="仿宋_GB2312" w:cs="Times New Roman"/>
                <w:spacing w:val="-12"/>
                <w:sz w:val="24"/>
                <w:szCs w:val="24"/>
              </w:rPr>
            </w:pPr>
          </w:p>
        </w:tc>
      </w:tr>
      <w:tr w:rsidR="008F6C15">
        <w:trPr>
          <w:cantSplit/>
          <w:trHeight w:val="850"/>
          <w:jc w:val="center"/>
        </w:trPr>
        <w:tc>
          <w:tcPr>
            <w:tcW w:w="710" w:type="dxa"/>
            <w:vAlign w:val="center"/>
          </w:tcPr>
          <w:p w:rsidR="008F6C15" w:rsidRDefault="008F6C15">
            <w:pPr>
              <w:spacing w:line="46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393" w:type="dxa"/>
            <w:vAlign w:val="center"/>
          </w:tcPr>
          <w:p w:rsidR="008F6C15" w:rsidRDefault="008F6C15">
            <w:pPr>
              <w:spacing w:line="46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28" w:type="dxa"/>
            <w:vAlign w:val="center"/>
          </w:tcPr>
          <w:p w:rsidR="008F6C15" w:rsidRDefault="008F6C15">
            <w:pPr>
              <w:spacing w:line="46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55" w:type="dxa"/>
            <w:vAlign w:val="center"/>
          </w:tcPr>
          <w:p w:rsidR="008F6C15" w:rsidRDefault="008F6C15">
            <w:pPr>
              <w:spacing w:line="46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55" w:type="dxa"/>
            <w:vAlign w:val="center"/>
          </w:tcPr>
          <w:p w:rsidR="008F6C15" w:rsidRDefault="008F6C15">
            <w:pPr>
              <w:spacing w:line="46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26" w:type="dxa"/>
            <w:vAlign w:val="center"/>
          </w:tcPr>
          <w:p w:rsidR="008F6C15" w:rsidRDefault="008F6C15">
            <w:pPr>
              <w:spacing w:line="46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7" w:type="dxa"/>
            <w:vAlign w:val="center"/>
          </w:tcPr>
          <w:p w:rsidR="008F6C15" w:rsidRDefault="008F6C15">
            <w:pPr>
              <w:spacing w:line="46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975" w:type="dxa"/>
            <w:vAlign w:val="center"/>
          </w:tcPr>
          <w:p w:rsidR="008F6C15" w:rsidRDefault="008F6C15">
            <w:pPr>
              <w:spacing w:line="46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364" w:type="dxa"/>
            <w:vAlign w:val="center"/>
          </w:tcPr>
          <w:p w:rsidR="008F6C15" w:rsidRDefault="008F6C15">
            <w:pPr>
              <w:spacing w:line="46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63" w:type="dxa"/>
            <w:vAlign w:val="center"/>
          </w:tcPr>
          <w:p w:rsidR="008F6C15" w:rsidRDefault="008F6C15">
            <w:pPr>
              <w:spacing w:line="46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</w:tbl>
    <w:p w:rsidR="008F6C15" w:rsidRDefault="008F6C15">
      <w:pPr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Times New Roman"/>
          <w:sz w:val="32"/>
          <w:szCs w:val="32"/>
        </w:rPr>
        <w:br w:type="page"/>
      </w:r>
    </w:p>
    <w:p w:rsidR="008F6C15" w:rsidRDefault="008F6C15">
      <w:pPr>
        <w:spacing w:line="520" w:lineRule="exac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8</w:t>
      </w:r>
    </w:p>
    <w:p w:rsidR="008F6C15" w:rsidRDefault="008F6C15" w:rsidP="00BE4591">
      <w:pPr>
        <w:spacing w:afterLines="50" w:line="520" w:lineRule="exact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高校健身气功推广统计表</w:t>
      </w:r>
    </w:p>
    <w:tbl>
      <w:tblPr>
        <w:tblW w:w="14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2"/>
        <w:gridCol w:w="2897"/>
        <w:gridCol w:w="893"/>
        <w:gridCol w:w="893"/>
        <w:gridCol w:w="1424"/>
        <w:gridCol w:w="997"/>
        <w:gridCol w:w="2525"/>
        <w:gridCol w:w="1104"/>
        <w:gridCol w:w="2595"/>
      </w:tblGrid>
      <w:tr w:rsidR="008F6C15">
        <w:trPr>
          <w:trHeight w:hRule="exact" w:val="624"/>
          <w:jc w:val="center"/>
        </w:trPr>
        <w:tc>
          <w:tcPr>
            <w:tcW w:w="672" w:type="dxa"/>
            <w:vMerge w:val="restart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序号</w:t>
            </w:r>
          </w:p>
        </w:tc>
        <w:tc>
          <w:tcPr>
            <w:tcW w:w="2897" w:type="dxa"/>
            <w:vMerge w:val="restart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学校</w:t>
            </w:r>
          </w:p>
        </w:tc>
        <w:tc>
          <w:tcPr>
            <w:tcW w:w="1786" w:type="dxa"/>
            <w:gridSpan w:val="2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进课程</w:t>
            </w:r>
          </w:p>
        </w:tc>
        <w:tc>
          <w:tcPr>
            <w:tcW w:w="1424" w:type="dxa"/>
            <w:vMerge w:val="restart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学生社团（√）</w:t>
            </w:r>
          </w:p>
        </w:tc>
        <w:tc>
          <w:tcPr>
            <w:tcW w:w="3522" w:type="dxa"/>
            <w:gridSpan w:val="2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学生</w:t>
            </w:r>
          </w:p>
        </w:tc>
        <w:tc>
          <w:tcPr>
            <w:tcW w:w="3699" w:type="dxa"/>
            <w:gridSpan w:val="2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教职工</w:t>
            </w:r>
          </w:p>
        </w:tc>
      </w:tr>
      <w:tr w:rsidR="008F6C15">
        <w:trPr>
          <w:trHeight w:hRule="exact" w:val="624"/>
          <w:jc w:val="center"/>
        </w:trPr>
        <w:tc>
          <w:tcPr>
            <w:tcW w:w="672" w:type="dxa"/>
            <w:vMerge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2897" w:type="dxa"/>
            <w:vMerge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893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必修</w:t>
            </w:r>
          </w:p>
        </w:tc>
        <w:tc>
          <w:tcPr>
            <w:tcW w:w="893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选修</w:t>
            </w:r>
          </w:p>
        </w:tc>
        <w:tc>
          <w:tcPr>
            <w:tcW w:w="1424" w:type="dxa"/>
            <w:vMerge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997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人数</w:t>
            </w:r>
          </w:p>
        </w:tc>
        <w:tc>
          <w:tcPr>
            <w:tcW w:w="2525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培训功法</w:t>
            </w:r>
          </w:p>
        </w:tc>
        <w:tc>
          <w:tcPr>
            <w:tcW w:w="1104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人数</w:t>
            </w:r>
          </w:p>
        </w:tc>
        <w:tc>
          <w:tcPr>
            <w:tcW w:w="2595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培训功法</w:t>
            </w:r>
          </w:p>
        </w:tc>
      </w:tr>
      <w:tr w:rsidR="008F6C15">
        <w:trPr>
          <w:trHeight w:val="672"/>
          <w:jc w:val="center"/>
        </w:trPr>
        <w:tc>
          <w:tcPr>
            <w:tcW w:w="672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2897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893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893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1424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2525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1104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2595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</w:tr>
      <w:tr w:rsidR="008F6C15">
        <w:trPr>
          <w:trHeight w:val="747"/>
          <w:jc w:val="center"/>
        </w:trPr>
        <w:tc>
          <w:tcPr>
            <w:tcW w:w="672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2897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893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893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1424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2525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1104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2595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</w:tr>
      <w:tr w:rsidR="008F6C15">
        <w:trPr>
          <w:trHeight w:val="789"/>
          <w:jc w:val="center"/>
        </w:trPr>
        <w:tc>
          <w:tcPr>
            <w:tcW w:w="672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2897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893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893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1424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2525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1104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2595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</w:tr>
      <w:tr w:rsidR="008F6C15">
        <w:trPr>
          <w:trHeight w:val="802"/>
          <w:jc w:val="center"/>
        </w:trPr>
        <w:tc>
          <w:tcPr>
            <w:tcW w:w="672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2897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893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893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1424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2525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1104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2595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</w:tr>
      <w:tr w:rsidR="008F6C15">
        <w:trPr>
          <w:trHeight w:val="802"/>
          <w:jc w:val="center"/>
        </w:trPr>
        <w:tc>
          <w:tcPr>
            <w:tcW w:w="672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2897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893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893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1424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2525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1104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2595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</w:tr>
      <w:tr w:rsidR="008F6C15">
        <w:trPr>
          <w:trHeight w:val="802"/>
          <w:jc w:val="center"/>
        </w:trPr>
        <w:tc>
          <w:tcPr>
            <w:tcW w:w="672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2897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893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893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1424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2525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1104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2595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</w:tr>
      <w:tr w:rsidR="008F6C15">
        <w:trPr>
          <w:trHeight w:val="816"/>
          <w:jc w:val="center"/>
        </w:trPr>
        <w:tc>
          <w:tcPr>
            <w:tcW w:w="672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2897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893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893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1424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2525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1104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2595" w:type="dxa"/>
            <w:vAlign w:val="center"/>
          </w:tcPr>
          <w:p w:rsidR="008F6C15" w:rsidRDefault="008F6C15" w:rsidP="00BE4591">
            <w:pPr>
              <w:spacing w:line="400" w:lineRule="exact"/>
              <w:jc w:val="center"/>
              <w:rPr>
                <w:rFonts w:cs="Times New Roman"/>
              </w:rPr>
            </w:pPr>
          </w:p>
        </w:tc>
      </w:tr>
    </w:tbl>
    <w:p w:rsidR="008F6C15" w:rsidRDefault="008F6C15">
      <w:pPr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注：培训功法可简写，如易筋经为“易”等。</w:t>
      </w:r>
    </w:p>
    <w:p w:rsidR="008F6C15" w:rsidRDefault="008F6C15">
      <w:pPr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/>
          <w:sz w:val="28"/>
          <w:szCs w:val="28"/>
        </w:rPr>
        <w:br w:type="page"/>
      </w:r>
    </w:p>
    <w:p w:rsidR="008F6C15" w:rsidRDefault="008F6C15">
      <w:pPr>
        <w:spacing w:line="520" w:lineRule="exac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9</w:t>
      </w:r>
    </w:p>
    <w:p w:rsidR="008F6C15" w:rsidRDefault="008F6C15" w:rsidP="00BE4591">
      <w:pPr>
        <w:spacing w:afterLines="50" w:line="520" w:lineRule="exact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健身气功“五进”活动统计表</w:t>
      </w:r>
    </w:p>
    <w:tbl>
      <w:tblPr>
        <w:tblW w:w="14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1"/>
        <w:gridCol w:w="1202"/>
        <w:gridCol w:w="1139"/>
        <w:gridCol w:w="1424"/>
        <w:gridCol w:w="1062"/>
        <w:gridCol w:w="1420"/>
        <w:gridCol w:w="1064"/>
        <w:gridCol w:w="1425"/>
        <w:gridCol w:w="1148"/>
        <w:gridCol w:w="1423"/>
        <w:gridCol w:w="1132"/>
        <w:gridCol w:w="1588"/>
      </w:tblGrid>
      <w:tr w:rsidR="008F6C15">
        <w:trPr>
          <w:trHeight w:hRule="exact" w:val="624"/>
          <w:jc w:val="center"/>
        </w:trPr>
        <w:tc>
          <w:tcPr>
            <w:tcW w:w="691" w:type="dxa"/>
            <w:vMerge w:val="restart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序号</w:t>
            </w:r>
          </w:p>
        </w:tc>
        <w:tc>
          <w:tcPr>
            <w:tcW w:w="1202" w:type="dxa"/>
            <w:vMerge w:val="restart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县</w:t>
            </w:r>
          </w:p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（区）</w:t>
            </w:r>
          </w:p>
        </w:tc>
        <w:tc>
          <w:tcPr>
            <w:tcW w:w="2563" w:type="dxa"/>
            <w:gridSpan w:val="2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进机关</w:t>
            </w:r>
          </w:p>
        </w:tc>
        <w:tc>
          <w:tcPr>
            <w:tcW w:w="2482" w:type="dxa"/>
            <w:gridSpan w:val="2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进学校</w:t>
            </w:r>
          </w:p>
        </w:tc>
        <w:tc>
          <w:tcPr>
            <w:tcW w:w="2489" w:type="dxa"/>
            <w:gridSpan w:val="2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进企业</w:t>
            </w:r>
          </w:p>
        </w:tc>
        <w:tc>
          <w:tcPr>
            <w:tcW w:w="2571" w:type="dxa"/>
            <w:gridSpan w:val="2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进社区</w:t>
            </w:r>
          </w:p>
        </w:tc>
        <w:tc>
          <w:tcPr>
            <w:tcW w:w="2720" w:type="dxa"/>
            <w:gridSpan w:val="2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进乡镇</w:t>
            </w:r>
          </w:p>
        </w:tc>
      </w:tr>
      <w:tr w:rsidR="008F6C15">
        <w:trPr>
          <w:trHeight w:hRule="exact" w:val="624"/>
          <w:jc w:val="center"/>
        </w:trPr>
        <w:tc>
          <w:tcPr>
            <w:tcW w:w="691" w:type="dxa"/>
            <w:vMerge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202" w:type="dxa"/>
            <w:vMerge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</w:p>
        </w:tc>
        <w:tc>
          <w:tcPr>
            <w:tcW w:w="1139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机关数</w:t>
            </w:r>
          </w:p>
        </w:tc>
        <w:tc>
          <w:tcPr>
            <w:tcW w:w="1424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参训人数</w:t>
            </w:r>
          </w:p>
        </w:tc>
        <w:tc>
          <w:tcPr>
            <w:tcW w:w="1062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学校数</w:t>
            </w:r>
          </w:p>
        </w:tc>
        <w:tc>
          <w:tcPr>
            <w:tcW w:w="1420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参训人数</w:t>
            </w:r>
          </w:p>
        </w:tc>
        <w:tc>
          <w:tcPr>
            <w:tcW w:w="1064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企业数</w:t>
            </w:r>
          </w:p>
        </w:tc>
        <w:tc>
          <w:tcPr>
            <w:tcW w:w="1425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参训人数</w:t>
            </w:r>
          </w:p>
        </w:tc>
        <w:tc>
          <w:tcPr>
            <w:tcW w:w="1148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社区数</w:t>
            </w:r>
          </w:p>
        </w:tc>
        <w:tc>
          <w:tcPr>
            <w:tcW w:w="1423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参训人数</w:t>
            </w:r>
          </w:p>
        </w:tc>
        <w:tc>
          <w:tcPr>
            <w:tcW w:w="1132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乡镇数</w:t>
            </w:r>
          </w:p>
        </w:tc>
        <w:tc>
          <w:tcPr>
            <w:tcW w:w="1588" w:type="dxa"/>
            <w:vAlign w:val="center"/>
          </w:tcPr>
          <w:p w:rsidR="008F6C15" w:rsidRPr="00BE4591" w:rsidRDefault="008F6C15" w:rsidP="00BE4591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30"/>
                <w:szCs w:val="30"/>
              </w:rPr>
            </w:pPr>
            <w:r w:rsidRPr="00BE4591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参训人数</w:t>
            </w:r>
          </w:p>
        </w:tc>
      </w:tr>
      <w:tr w:rsidR="008F6C15">
        <w:trPr>
          <w:trHeight w:val="651"/>
          <w:jc w:val="center"/>
        </w:trPr>
        <w:tc>
          <w:tcPr>
            <w:tcW w:w="691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202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139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424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062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064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425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148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423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132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588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</w:tr>
      <w:tr w:rsidR="008F6C15">
        <w:trPr>
          <w:trHeight w:val="662"/>
          <w:jc w:val="center"/>
        </w:trPr>
        <w:tc>
          <w:tcPr>
            <w:tcW w:w="691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202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139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424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062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064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425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148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423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132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588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</w:tr>
      <w:tr w:rsidR="008F6C15">
        <w:trPr>
          <w:trHeight w:val="662"/>
          <w:jc w:val="center"/>
        </w:trPr>
        <w:tc>
          <w:tcPr>
            <w:tcW w:w="691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202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139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424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062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064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425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148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423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132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588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</w:tr>
      <w:tr w:rsidR="008F6C15">
        <w:trPr>
          <w:trHeight w:val="662"/>
          <w:jc w:val="center"/>
        </w:trPr>
        <w:tc>
          <w:tcPr>
            <w:tcW w:w="691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202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139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424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062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064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425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148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423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132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588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</w:tr>
      <w:tr w:rsidR="008F6C15">
        <w:trPr>
          <w:trHeight w:val="662"/>
          <w:jc w:val="center"/>
        </w:trPr>
        <w:tc>
          <w:tcPr>
            <w:tcW w:w="691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202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139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424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062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064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425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148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423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132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588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</w:tr>
      <w:tr w:rsidR="008F6C15">
        <w:trPr>
          <w:trHeight w:val="662"/>
          <w:jc w:val="center"/>
        </w:trPr>
        <w:tc>
          <w:tcPr>
            <w:tcW w:w="691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202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139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424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062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064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425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148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423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132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588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</w:tr>
      <w:tr w:rsidR="008F6C15">
        <w:trPr>
          <w:trHeight w:val="662"/>
          <w:jc w:val="center"/>
        </w:trPr>
        <w:tc>
          <w:tcPr>
            <w:tcW w:w="691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202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139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424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062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064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425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148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423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132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  <w:tc>
          <w:tcPr>
            <w:tcW w:w="1588" w:type="dxa"/>
            <w:vAlign w:val="center"/>
          </w:tcPr>
          <w:p w:rsidR="008F6C15" w:rsidRDefault="008F6C15" w:rsidP="00BE4591">
            <w:pPr>
              <w:jc w:val="center"/>
              <w:rPr>
                <w:rFonts w:cs="Times New Roman"/>
              </w:rPr>
            </w:pPr>
          </w:p>
        </w:tc>
      </w:tr>
    </w:tbl>
    <w:p w:rsidR="008F6C15" w:rsidRDefault="008F6C15" w:rsidP="008F6C15">
      <w:pPr>
        <w:pStyle w:val="NormalWeb"/>
        <w:shd w:val="clear" w:color="auto" w:fill="FFFFFF"/>
        <w:spacing w:beforeLines="50" w:beforeAutospacing="0" w:after="0" w:afterAutospacing="0" w:line="400" w:lineRule="exact"/>
        <w:ind w:firstLineChars="100" w:firstLine="316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注：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仿宋_GB2312" w:hint="eastAsia"/>
          <w:sz w:val="28"/>
          <w:szCs w:val="28"/>
        </w:rPr>
        <w:t>、培训功法可简写，如易筋经为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仿宋_GB2312" w:hint="eastAsia"/>
          <w:sz w:val="28"/>
          <w:szCs w:val="28"/>
        </w:rPr>
        <w:t>易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仿宋_GB2312" w:hint="eastAsia"/>
          <w:sz w:val="28"/>
          <w:szCs w:val="28"/>
        </w:rPr>
        <w:t>等。</w:t>
      </w:r>
    </w:p>
    <w:p w:rsidR="008F6C15" w:rsidRDefault="008F6C15" w:rsidP="005079BF">
      <w:pPr>
        <w:pStyle w:val="NormalWeb"/>
        <w:shd w:val="clear" w:color="auto" w:fill="FFFFFF"/>
        <w:spacing w:before="0" w:beforeAutospacing="0" w:after="0" w:afterAutospacing="0" w:line="400" w:lineRule="exact"/>
        <w:ind w:firstLineChars="300" w:firstLine="316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仿宋_GB2312" w:hint="eastAsia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仿宋_GB2312" w:hint="eastAsia"/>
          <w:sz w:val="28"/>
          <w:szCs w:val="28"/>
        </w:rPr>
        <w:t>进学校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仿宋_GB2312" w:hint="eastAsia"/>
          <w:sz w:val="28"/>
          <w:szCs w:val="28"/>
        </w:rPr>
        <w:t>是指进中小学。</w:t>
      </w:r>
    </w:p>
    <w:sectPr w:rsidR="008F6C15" w:rsidSect="00674C52">
      <w:footerReference w:type="default" r:id="rId8"/>
      <w:pgSz w:w="16838" w:h="11906" w:orient="landscape"/>
      <w:pgMar w:top="1531" w:right="1440" w:bottom="1531" w:left="1440" w:header="851" w:footer="992" w:gutter="0"/>
      <w:cols w:space="0"/>
      <w:docGrid w:type="linesAndChars" w:linePitch="319" w:charSpace="-38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C15" w:rsidRDefault="008F6C15" w:rsidP="00674C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F6C15" w:rsidRDefault="008F6C15" w:rsidP="00674C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15" w:rsidRDefault="008F6C15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 strokeweight=".5pt">
          <v:textbox style="mso-fit-shape-to-text:t" inset="0,0,0,0">
            <w:txbxContent>
              <w:p w:rsidR="008F6C15" w:rsidRPr="00BE4591" w:rsidRDefault="008F6C15">
                <w:pPr>
                  <w:snapToGrid w:val="0"/>
                  <w:rPr>
                    <w:rFonts w:ascii="宋体" w:cs="Times New Roman"/>
                    <w:sz w:val="28"/>
                    <w:szCs w:val="28"/>
                  </w:rPr>
                </w:pPr>
                <w:r w:rsidRPr="00BE4591">
                  <w:rPr>
                    <w:rFonts w:ascii="宋体" w:hAnsi="宋体" w:cs="宋体"/>
                    <w:sz w:val="28"/>
                    <w:szCs w:val="28"/>
                  </w:rPr>
                  <w:t>—</w:t>
                </w:r>
                <w:r w:rsidRPr="00BE4591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Pr="00BE4591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BE4591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Pr="00BE4591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 w:rsidRPr="00BE4591">
                  <w:rPr>
                    <w:rFonts w:ascii="宋体" w:hAnsi="宋体" w:cs="宋体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15" w:rsidRDefault="008F6C15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7216;mso-wrap-style:none;mso-position-horizontal:center;mso-position-horizontal-relative:margin" filled="f" stroked="f" strokeweight=".5pt">
          <v:textbox style="mso-fit-shape-to-text:t" inset="0,0,0,0">
            <w:txbxContent>
              <w:p w:rsidR="008F6C15" w:rsidRPr="00BE4591" w:rsidRDefault="008F6C15">
                <w:pPr>
                  <w:snapToGrid w:val="0"/>
                  <w:rPr>
                    <w:rFonts w:ascii="宋体" w:cs="Times New Roman"/>
                    <w:sz w:val="28"/>
                    <w:szCs w:val="28"/>
                  </w:rPr>
                </w:pPr>
                <w:r w:rsidRPr="00BE4591">
                  <w:rPr>
                    <w:rFonts w:ascii="宋体" w:hAnsi="宋体" w:cs="宋体"/>
                    <w:sz w:val="28"/>
                    <w:szCs w:val="28"/>
                  </w:rPr>
                  <w:t>—</w:t>
                </w:r>
                <w:r w:rsidRPr="00BE4591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Pr="00BE4591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BE4591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11</w:t>
                </w:r>
                <w:r w:rsidRPr="00BE4591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 w:rsidRPr="00BE4591">
                  <w:rPr>
                    <w:rFonts w:ascii="宋体" w:hAnsi="宋体" w:cs="宋体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C15" w:rsidRDefault="008F6C15" w:rsidP="00674C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F6C15" w:rsidRDefault="008F6C15" w:rsidP="00674C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3A96"/>
    <w:multiLevelType w:val="singleLevel"/>
    <w:tmpl w:val="0D8C3A9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oNotHyphenateCaps/>
  <w:drawingGridHorizontalSpacing w:val="96"/>
  <w:drawingGridVerticalSpacing w:val="16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0261FFA"/>
    <w:rsid w:val="005079BF"/>
    <w:rsid w:val="00674C52"/>
    <w:rsid w:val="008F6C15"/>
    <w:rsid w:val="00BE4591"/>
    <w:rsid w:val="00D0499C"/>
    <w:rsid w:val="0A4A5A3B"/>
    <w:rsid w:val="10261FFA"/>
    <w:rsid w:val="24187EE4"/>
    <w:rsid w:val="33CC374E"/>
    <w:rsid w:val="418532A2"/>
    <w:rsid w:val="58C87D86"/>
    <w:rsid w:val="66984625"/>
    <w:rsid w:val="6D535020"/>
    <w:rsid w:val="745801A6"/>
    <w:rsid w:val="75175E77"/>
    <w:rsid w:val="7A844F85"/>
    <w:rsid w:val="7E41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C5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74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4681E"/>
    <w:rPr>
      <w:rFonts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674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4681E"/>
    <w:rPr>
      <w:rFonts w:cs="Calibri"/>
      <w:sz w:val="18"/>
      <w:szCs w:val="18"/>
    </w:rPr>
  </w:style>
  <w:style w:type="paragraph" w:styleId="NormalWeb">
    <w:name w:val="Normal (Web)"/>
    <w:basedOn w:val="Normal"/>
    <w:uiPriority w:val="99"/>
    <w:rsid w:val="00674C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674C52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272</Words>
  <Characters>1553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空白少年头</dc:creator>
  <cp:keywords/>
  <dc:description/>
  <cp:lastModifiedBy>雨林木风</cp:lastModifiedBy>
  <cp:revision>2</cp:revision>
  <cp:lastPrinted>2018-10-08T08:19:00Z</cp:lastPrinted>
  <dcterms:created xsi:type="dcterms:W3CDTF">2018-10-05T02:38:00Z</dcterms:created>
  <dcterms:modified xsi:type="dcterms:W3CDTF">2018-11-01T02:10:00Z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